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45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9"/>
        <w:gridCol w:w="2840"/>
      </w:tblGrid>
      <w:tr w:rsidR="00356E96" w:rsidRPr="005B1D80" w:rsidTr="00761ADE">
        <w:trPr>
          <w:trHeight w:val="1021"/>
        </w:trPr>
        <w:tc>
          <w:tcPr>
            <w:tcW w:w="6799" w:type="dxa"/>
            <w:vAlign w:val="bottom"/>
          </w:tcPr>
          <w:p w:rsidR="00356E96" w:rsidRPr="00761ADE" w:rsidRDefault="00356E96" w:rsidP="00761ADE">
            <w:pPr>
              <w:pStyle w:val="KIT-Absatz"/>
              <w:spacing w:line="260" w:lineRule="exact"/>
              <w:rPr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356E96" w:rsidRPr="00272369" w:rsidRDefault="00356E96" w:rsidP="00761ADE">
            <w:pPr>
              <w:pStyle w:val="KIT-Absatz8ptFettZeilenabstandGenau1075pt"/>
              <w:rPr>
                <w:sz w:val="18"/>
                <w:szCs w:val="18"/>
                <w:lang w:val="en-GB"/>
              </w:rPr>
            </w:pPr>
            <w:bookmarkStart w:id="0" w:name="OE"/>
            <w:bookmarkEnd w:id="0"/>
            <w:proofErr w:type="spellStart"/>
            <w:r w:rsidRPr="00272369">
              <w:rPr>
                <w:sz w:val="18"/>
                <w:szCs w:val="18"/>
                <w:lang w:val="en-GB"/>
              </w:rPr>
              <w:t>Steinbuch</w:t>
            </w:r>
            <w:proofErr w:type="spellEnd"/>
            <w:r w:rsidRPr="00272369">
              <w:rPr>
                <w:sz w:val="18"/>
                <w:szCs w:val="18"/>
                <w:lang w:val="en-GB"/>
              </w:rPr>
              <w:t xml:space="preserve"> Centre for Compu</w:t>
            </w:r>
            <w:r w:rsidRPr="00272369">
              <w:rPr>
                <w:sz w:val="18"/>
                <w:szCs w:val="18"/>
                <w:lang w:val="en-GB"/>
              </w:rPr>
              <w:t>t</w:t>
            </w:r>
            <w:r w:rsidRPr="00272369">
              <w:rPr>
                <w:sz w:val="18"/>
                <w:szCs w:val="18"/>
                <w:lang w:val="en-GB"/>
              </w:rPr>
              <w:t xml:space="preserve">ing </w:t>
            </w:r>
          </w:p>
          <w:p w:rsidR="00356E96" w:rsidRPr="00272369" w:rsidRDefault="00794883" w:rsidP="000457C5">
            <w:pPr>
              <w:pStyle w:val="KIT-Absatz"/>
              <w:tabs>
                <w:tab w:val="left" w:pos="1"/>
                <w:tab w:val="left" w:pos="539"/>
              </w:tabs>
              <w:spacing w:line="204" w:lineRule="exact"/>
              <w:rPr>
                <w:b/>
                <w:sz w:val="16"/>
                <w:szCs w:val="16"/>
                <w:lang w:val="en-GB"/>
              </w:rPr>
            </w:pPr>
            <w:bookmarkStart w:id="1" w:name="Leiter"/>
            <w:bookmarkEnd w:id="1"/>
            <w:r>
              <w:rPr>
                <w:sz w:val="14"/>
                <w:szCs w:val="14"/>
                <w:lang w:val="en-US"/>
              </w:rPr>
              <w:t xml:space="preserve">Abt. </w:t>
            </w:r>
            <w:r w:rsidR="00356E96">
              <w:rPr>
                <w:sz w:val="14"/>
                <w:szCs w:val="14"/>
                <w:lang w:val="en-US"/>
              </w:rPr>
              <w:t>S</w:t>
            </w:r>
            <w:r w:rsidR="000457C5">
              <w:rPr>
                <w:sz w:val="14"/>
                <w:szCs w:val="14"/>
                <w:lang w:val="en-US"/>
              </w:rPr>
              <w:t>YS</w:t>
            </w:r>
            <w:r>
              <w:rPr>
                <w:sz w:val="14"/>
                <w:szCs w:val="14"/>
                <w:lang w:val="en-US"/>
              </w:rPr>
              <w:t xml:space="preserve"> – Print &amp; Plot</w:t>
            </w:r>
          </w:p>
        </w:tc>
      </w:tr>
      <w:tr w:rsidR="00356E96" w:rsidRPr="00794883" w:rsidTr="00761ADE">
        <w:trPr>
          <w:trHeight w:val="528"/>
        </w:trPr>
        <w:tc>
          <w:tcPr>
            <w:tcW w:w="6799" w:type="dxa"/>
          </w:tcPr>
          <w:p w:rsidR="00356E96" w:rsidRPr="00272369" w:rsidRDefault="00356E96" w:rsidP="00761ADE">
            <w:pPr>
              <w:pStyle w:val="KIT-Absatz"/>
              <w:spacing w:line="260" w:lineRule="exact"/>
              <w:ind w:right="851"/>
              <w:rPr>
                <w:szCs w:val="18"/>
                <w:lang w:val="en-GB"/>
              </w:rPr>
            </w:pPr>
          </w:p>
        </w:tc>
        <w:tc>
          <w:tcPr>
            <w:tcW w:w="2840" w:type="dxa"/>
          </w:tcPr>
          <w:p w:rsidR="00356E96" w:rsidRPr="00794883" w:rsidRDefault="00356E96" w:rsidP="00761ADE">
            <w:pPr>
              <w:pStyle w:val="KIT-Absatz"/>
              <w:spacing w:line="200" w:lineRule="exact"/>
              <w:rPr>
                <w:sz w:val="14"/>
                <w:szCs w:val="14"/>
                <w:lang w:val="en-GB"/>
              </w:rPr>
            </w:pPr>
            <w:bookmarkStart w:id="2" w:name="besucherStr"/>
            <w:bookmarkStart w:id="3" w:name="besucherOrt"/>
            <w:bookmarkEnd w:id="2"/>
            <w:bookmarkEnd w:id="3"/>
            <w:proofErr w:type="spellStart"/>
            <w:r w:rsidRPr="00794883">
              <w:rPr>
                <w:sz w:val="14"/>
                <w:szCs w:val="14"/>
                <w:lang w:val="en-GB"/>
              </w:rPr>
              <w:t>Zirkel</w:t>
            </w:r>
            <w:proofErr w:type="spellEnd"/>
            <w:r w:rsidRPr="00794883">
              <w:rPr>
                <w:sz w:val="14"/>
                <w:szCs w:val="14"/>
                <w:lang w:val="en-GB"/>
              </w:rPr>
              <w:t xml:space="preserve"> 2</w:t>
            </w:r>
          </w:p>
          <w:p w:rsidR="00356E96" w:rsidRPr="00794883" w:rsidRDefault="00356E96" w:rsidP="00761ADE">
            <w:pPr>
              <w:pStyle w:val="KIT-Absatz"/>
              <w:spacing w:line="200" w:lineRule="exact"/>
              <w:rPr>
                <w:sz w:val="14"/>
                <w:szCs w:val="14"/>
                <w:lang w:val="en-GB"/>
              </w:rPr>
            </w:pPr>
            <w:r w:rsidRPr="00794883">
              <w:rPr>
                <w:sz w:val="14"/>
                <w:szCs w:val="14"/>
                <w:lang w:val="en-GB"/>
              </w:rPr>
              <w:t>76131 Karlsruhe</w:t>
            </w:r>
          </w:p>
        </w:tc>
      </w:tr>
      <w:tr w:rsidR="00DC18FA" w:rsidTr="00DC18FA">
        <w:trPr>
          <w:trHeight w:val="371"/>
        </w:trPr>
        <w:tc>
          <w:tcPr>
            <w:tcW w:w="6799" w:type="dxa"/>
            <w:vAlign w:val="bottom"/>
          </w:tcPr>
          <w:p w:rsidR="00DC18FA" w:rsidRPr="00794883" w:rsidRDefault="00DC18FA" w:rsidP="00761ADE">
            <w:pPr>
              <w:pStyle w:val="KIT-Absatz"/>
              <w:spacing w:before="120" w:after="20" w:line="160" w:lineRule="exact"/>
              <w:ind w:right="851"/>
              <w:rPr>
                <w:sz w:val="10"/>
                <w:szCs w:val="10"/>
                <w:lang w:val="en-GB"/>
              </w:rPr>
            </w:pPr>
            <w:bookmarkStart w:id="4" w:name="LieferAdr"/>
            <w:bookmarkEnd w:id="4"/>
            <w:r w:rsidRPr="00794883">
              <w:rPr>
                <w:sz w:val="10"/>
                <w:szCs w:val="10"/>
                <w:lang w:val="en-GB"/>
              </w:rPr>
              <w:t xml:space="preserve">KIT-Campus </w:t>
            </w:r>
            <w:proofErr w:type="spellStart"/>
            <w:r w:rsidRPr="00794883">
              <w:rPr>
                <w:sz w:val="10"/>
                <w:szCs w:val="10"/>
                <w:lang w:val="en-GB"/>
              </w:rPr>
              <w:t>Süd</w:t>
            </w:r>
            <w:proofErr w:type="spellEnd"/>
            <w:r w:rsidRPr="00794883">
              <w:rPr>
                <w:sz w:val="10"/>
                <w:szCs w:val="10"/>
                <w:lang w:val="en-GB"/>
              </w:rPr>
              <w:t xml:space="preserve"> | </w:t>
            </w:r>
            <w:proofErr w:type="spellStart"/>
            <w:r w:rsidRPr="00794883">
              <w:rPr>
                <w:sz w:val="10"/>
                <w:szCs w:val="10"/>
                <w:lang w:val="en-GB"/>
              </w:rPr>
              <w:t>Postfach</w:t>
            </w:r>
            <w:proofErr w:type="spellEnd"/>
            <w:r w:rsidRPr="00794883">
              <w:rPr>
                <w:sz w:val="10"/>
                <w:szCs w:val="10"/>
                <w:lang w:val="en-GB"/>
              </w:rPr>
              <w:t xml:space="preserve"> 6980 | 76049 Karlsruhe</w:t>
            </w:r>
          </w:p>
        </w:tc>
        <w:tc>
          <w:tcPr>
            <w:tcW w:w="2840" w:type="dxa"/>
            <w:vMerge w:val="restart"/>
          </w:tcPr>
          <w:p w:rsidR="00DC18FA" w:rsidRPr="00BC488C" w:rsidRDefault="00DC18FA" w:rsidP="00761ADE">
            <w:pPr>
              <w:pStyle w:val="KIT-Absatz"/>
              <w:tabs>
                <w:tab w:val="left" w:pos="885"/>
              </w:tabs>
              <w:spacing w:before="180" w:line="200" w:lineRule="exact"/>
              <w:rPr>
                <w:sz w:val="14"/>
                <w:szCs w:val="14"/>
              </w:rPr>
            </w:pPr>
            <w:bookmarkStart w:id="5" w:name="bearbeiter"/>
            <w:bookmarkEnd w:id="5"/>
            <w:r w:rsidRPr="00BC488C">
              <w:rPr>
                <w:sz w:val="14"/>
                <w:szCs w:val="14"/>
              </w:rPr>
              <w:t>Telefon:</w:t>
            </w:r>
            <w:r w:rsidRPr="00BC488C">
              <w:rPr>
                <w:sz w:val="14"/>
                <w:szCs w:val="14"/>
              </w:rPr>
              <w:tab/>
              <w:t>0721 608-</w:t>
            </w:r>
            <w:r w:rsidR="000457C5">
              <w:rPr>
                <w:sz w:val="14"/>
                <w:szCs w:val="14"/>
              </w:rPr>
              <w:t>4</w:t>
            </w:r>
            <w:r w:rsidRPr="00BC488C">
              <w:rPr>
                <w:sz w:val="14"/>
                <w:szCs w:val="14"/>
              </w:rPr>
              <w:t>3344</w:t>
            </w:r>
          </w:p>
          <w:p w:rsidR="00DC18FA" w:rsidRPr="00BC488C" w:rsidRDefault="00DC18FA" w:rsidP="00761ADE">
            <w:pPr>
              <w:pStyle w:val="KIT-Absatz"/>
              <w:tabs>
                <w:tab w:val="left" w:pos="885"/>
              </w:tabs>
              <w:spacing w:line="200" w:lineRule="exact"/>
              <w:rPr>
                <w:sz w:val="14"/>
                <w:szCs w:val="14"/>
              </w:rPr>
            </w:pPr>
            <w:bookmarkStart w:id="6" w:name="fax"/>
            <w:bookmarkEnd w:id="6"/>
            <w:r w:rsidRPr="00BC488C">
              <w:rPr>
                <w:sz w:val="14"/>
                <w:szCs w:val="14"/>
              </w:rPr>
              <w:t>Fax:</w:t>
            </w:r>
            <w:r w:rsidRPr="00BC488C">
              <w:rPr>
                <w:sz w:val="14"/>
                <w:szCs w:val="14"/>
              </w:rPr>
              <w:tab/>
              <w:t>0721 32550</w:t>
            </w:r>
          </w:p>
          <w:p w:rsidR="00DC18FA" w:rsidRPr="00761ADE" w:rsidRDefault="00DC18FA" w:rsidP="00761ADE">
            <w:pPr>
              <w:pStyle w:val="KIT-Absatz"/>
              <w:tabs>
                <w:tab w:val="left" w:pos="885"/>
              </w:tabs>
              <w:spacing w:line="200" w:lineRule="exact"/>
              <w:rPr>
                <w:sz w:val="14"/>
                <w:szCs w:val="14"/>
              </w:rPr>
            </w:pPr>
            <w:bookmarkStart w:id="7" w:name="web"/>
            <w:bookmarkEnd w:id="7"/>
            <w:r w:rsidRPr="00BC488C">
              <w:rPr>
                <w:sz w:val="14"/>
                <w:szCs w:val="14"/>
              </w:rPr>
              <w:t>Web:</w:t>
            </w:r>
            <w:r w:rsidRPr="00BC488C">
              <w:rPr>
                <w:sz w:val="14"/>
                <w:szCs w:val="14"/>
              </w:rPr>
              <w:tab/>
              <w:t>ww</w:t>
            </w:r>
            <w:r w:rsidRPr="00761ADE">
              <w:rPr>
                <w:sz w:val="14"/>
                <w:szCs w:val="14"/>
              </w:rPr>
              <w:t>w.scc.kit.edu</w:t>
            </w:r>
          </w:p>
          <w:p w:rsidR="00DC18FA" w:rsidRPr="00761ADE" w:rsidRDefault="00DC18FA" w:rsidP="00355A8D">
            <w:pPr>
              <w:pStyle w:val="KIT-Absatz"/>
              <w:tabs>
                <w:tab w:val="left" w:pos="885"/>
                <w:tab w:val="left" w:pos="975"/>
              </w:tabs>
              <w:spacing w:line="200" w:lineRule="exact"/>
              <w:rPr>
                <w:sz w:val="14"/>
                <w:szCs w:val="14"/>
              </w:rPr>
            </w:pPr>
          </w:p>
        </w:tc>
      </w:tr>
      <w:tr w:rsidR="00DC18FA" w:rsidTr="00794883">
        <w:trPr>
          <w:trHeight w:hRule="exact" w:val="940"/>
        </w:trPr>
        <w:tc>
          <w:tcPr>
            <w:tcW w:w="6799" w:type="dxa"/>
          </w:tcPr>
          <w:p w:rsidR="00DC18FA" w:rsidRPr="00761ADE" w:rsidRDefault="00DC18FA" w:rsidP="00761ADE">
            <w:pPr>
              <w:pStyle w:val="KIT-Absatz9ptRechts15cmZeilenabstandGenau13"/>
              <w:rPr>
                <w:sz w:val="20"/>
              </w:rPr>
            </w:pPr>
            <w:bookmarkStart w:id="8" w:name="Adresse"/>
            <w:bookmarkEnd w:id="8"/>
          </w:p>
          <w:p w:rsidR="00DC18FA" w:rsidRDefault="00DC18FA" w:rsidP="00761ADE">
            <w:pPr>
              <w:pStyle w:val="KIT-Absatz9ptRechts15cmZeilenabstandGenau13"/>
            </w:pPr>
          </w:p>
        </w:tc>
        <w:tc>
          <w:tcPr>
            <w:tcW w:w="2840" w:type="dxa"/>
            <w:vMerge/>
          </w:tcPr>
          <w:p w:rsidR="00DC18FA" w:rsidRPr="00761ADE" w:rsidRDefault="00DC18FA" w:rsidP="005B1D80">
            <w:pPr>
              <w:pStyle w:val="KIT-Absatz"/>
              <w:tabs>
                <w:tab w:val="left" w:pos="885"/>
                <w:tab w:val="left" w:pos="975"/>
              </w:tabs>
              <w:spacing w:line="200" w:lineRule="exact"/>
              <w:rPr>
                <w:sz w:val="14"/>
                <w:szCs w:val="14"/>
              </w:rPr>
            </w:pPr>
            <w:bookmarkStart w:id="9" w:name="telefon"/>
            <w:bookmarkStart w:id="10" w:name="UZeichen"/>
            <w:bookmarkStart w:id="11" w:name="Dat"/>
            <w:bookmarkEnd w:id="9"/>
            <w:bookmarkEnd w:id="10"/>
            <w:bookmarkEnd w:id="11"/>
          </w:p>
        </w:tc>
      </w:tr>
    </w:tbl>
    <w:p w:rsidR="005B1D80" w:rsidRDefault="00F2248B" w:rsidP="005B1D80">
      <w:pPr>
        <w:jc w:val="center"/>
        <w:rPr>
          <w:rFonts w:cs="Arial"/>
          <w:b/>
          <w:sz w:val="32"/>
          <w:szCs w:val="32"/>
        </w:rPr>
      </w:pPr>
      <w:bookmarkStart w:id="12" w:name="Text"/>
      <w:bookmarkEnd w:id="12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172085</wp:posOffset>
                </wp:positionV>
                <wp:extent cx="152400" cy="0"/>
                <wp:effectExtent l="9525" t="10160" r="9525" b="889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3.55pt" to="-3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QjP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"/>
            </w:pict>
          </mc:Fallback>
        </mc:AlternateContent>
      </w:r>
      <w:r w:rsidR="005B1D80" w:rsidRPr="0067196A">
        <w:rPr>
          <w:rFonts w:cs="Arial"/>
          <w:b/>
          <w:sz w:val="32"/>
          <w:szCs w:val="32"/>
        </w:rPr>
        <w:t>Auftragsschein Lamin</w:t>
      </w:r>
      <w:r w:rsidR="00003B42">
        <w:rPr>
          <w:rFonts w:cs="Arial"/>
          <w:b/>
          <w:sz w:val="32"/>
          <w:szCs w:val="32"/>
        </w:rPr>
        <w:t>ation</w:t>
      </w:r>
    </w:p>
    <w:p w:rsidR="005B1D80" w:rsidRDefault="005B1D80" w:rsidP="005B1D80">
      <w:pPr>
        <w:jc w:val="center"/>
        <w:rPr>
          <w:rFonts w:cs="Arial"/>
          <w:b/>
        </w:rPr>
      </w:pPr>
    </w:p>
    <w:p w:rsidR="001D70C2" w:rsidRPr="00541A33" w:rsidRDefault="001D70C2" w:rsidP="005B1D80">
      <w:pPr>
        <w:jc w:val="center"/>
        <w:rPr>
          <w:rFonts w:cs="Arial"/>
          <w:b/>
        </w:rPr>
      </w:pPr>
    </w:p>
    <w:tbl>
      <w:tblPr>
        <w:tblStyle w:val="Tabellenraster"/>
        <w:tblW w:w="0" w:type="auto"/>
        <w:tblInd w:w="28" w:type="dxa"/>
        <w:tblLook w:val="01E0" w:firstRow="1" w:lastRow="1" w:firstColumn="1" w:lastColumn="1" w:noHBand="0" w:noVBand="0"/>
      </w:tblPr>
      <w:tblGrid>
        <w:gridCol w:w="1900"/>
        <w:gridCol w:w="6300"/>
      </w:tblGrid>
      <w:tr w:rsidR="00801089" w:rsidTr="00596AE7">
        <w:trPr>
          <w:trHeight w:hRule="exact" w:val="34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01089" w:rsidRDefault="00801089" w:rsidP="002456EE">
            <w:pPr>
              <w:ind w:left="-28"/>
              <w:rPr>
                <w:rFonts w:cs="Arial"/>
                <w:b/>
              </w:rPr>
            </w:pPr>
            <w:r w:rsidRPr="0067196A">
              <w:rPr>
                <w:rFonts w:cs="Arial"/>
              </w:rPr>
              <w:t>Institut / Einric</w:t>
            </w:r>
            <w:r w:rsidRPr="0067196A">
              <w:rPr>
                <w:rFonts w:cs="Arial"/>
              </w:rPr>
              <w:t>h</w:t>
            </w:r>
            <w:r w:rsidRPr="0067196A">
              <w:rPr>
                <w:rFonts w:cs="Arial"/>
              </w:rPr>
              <w:t>tung</w:t>
            </w:r>
            <w:r>
              <w:rPr>
                <w:rFonts w:cs="Arial"/>
              </w:rPr>
              <w:t>:</w:t>
            </w:r>
          </w:p>
        </w:tc>
        <w:bookmarkStart w:id="13" w:name="Einrichtung"/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01089" w:rsidRPr="00596AE7" w:rsidRDefault="00494A30" w:rsidP="00596AE7">
            <w:pPr>
              <w:tabs>
                <w:tab w:val="left" w:pos="908"/>
                <w:tab w:val="center" w:pos="2638"/>
              </w:tabs>
              <w:ind w:left="-108"/>
              <w:rPr>
                <w:rFonts w:cs="Arial"/>
                <w:b/>
                <w:sz w:val="24"/>
                <w:szCs w:val="24"/>
              </w:rPr>
            </w:pPr>
            <w:r w:rsidRPr="00596AE7">
              <w:rPr>
                <w:rFonts w:cs="Arial"/>
                <w:sz w:val="24"/>
                <w:szCs w:val="24"/>
              </w:rPr>
              <w:fldChar w:fldCharType="begin">
                <w:ffData>
                  <w:name w:val="Einrichtung"/>
                  <w:enabled/>
                  <w:calcOnExit/>
                  <w:textInput>
                    <w:maxLength w:val="75"/>
                  </w:textInput>
                </w:ffData>
              </w:fldChar>
            </w:r>
            <w:r w:rsidRPr="00596AE7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174EFC" w:rsidRPr="00596AE7">
              <w:rPr>
                <w:rFonts w:cs="Arial"/>
                <w:sz w:val="24"/>
                <w:szCs w:val="24"/>
              </w:rPr>
            </w:r>
            <w:r w:rsidRPr="00596AE7">
              <w:rPr>
                <w:rFonts w:cs="Arial"/>
                <w:sz w:val="24"/>
                <w:szCs w:val="24"/>
              </w:rPr>
              <w:fldChar w:fldCharType="separate"/>
            </w:r>
            <w:r w:rsidR="001D70C2" w:rsidRPr="00596AE7">
              <w:rPr>
                <w:rFonts w:cs="Arial"/>
                <w:noProof/>
                <w:sz w:val="24"/>
                <w:szCs w:val="24"/>
              </w:rPr>
              <w:t> </w:t>
            </w:r>
            <w:r w:rsidR="001D70C2" w:rsidRPr="00596AE7">
              <w:rPr>
                <w:rFonts w:cs="Arial"/>
                <w:noProof/>
                <w:sz w:val="24"/>
                <w:szCs w:val="24"/>
              </w:rPr>
              <w:t> </w:t>
            </w:r>
            <w:r w:rsidR="001D70C2" w:rsidRPr="00596AE7">
              <w:rPr>
                <w:rFonts w:cs="Arial"/>
                <w:noProof/>
                <w:sz w:val="24"/>
                <w:szCs w:val="24"/>
              </w:rPr>
              <w:t> </w:t>
            </w:r>
            <w:r w:rsidR="001D70C2" w:rsidRPr="00596AE7">
              <w:rPr>
                <w:rFonts w:cs="Arial"/>
                <w:noProof/>
                <w:sz w:val="24"/>
                <w:szCs w:val="24"/>
              </w:rPr>
              <w:t> </w:t>
            </w:r>
            <w:r w:rsidR="001D70C2" w:rsidRPr="00596AE7">
              <w:rPr>
                <w:rFonts w:cs="Arial"/>
                <w:noProof/>
                <w:sz w:val="24"/>
                <w:szCs w:val="24"/>
              </w:rPr>
              <w:t> </w:t>
            </w:r>
            <w:r w:rsidRPr="00596AE7">
              <w:rPr>
                <w:rFonts w:cs="Arial"/>
                <w:sz w:val="24"/>
                <w:szCs w:val="24"/>
              </w:rPr>
              <w:fldChar w:fldCharType="end"/>
            </w:r>
            <w:bookmarkEnd w:id="13"/>
            <w:r w:rsidR="002E2F4F" w:rsidRPr="00596AE7">
              <w:rPr>
                <w:rFonts w:cs="Arial"/>
                <w:sz w:val="24"/>
                <w:szCs w:val="24"/>
              </w:rPr>
              <w:tab/>
            </w:r>
            <w:r w:rsidR="00596AE7">
              <w:rPr>
                <w:rFonts w:cs="Arial"/>
                <w:sz w:val="24"/>
                <w:szCs w:val="24"/>
              </w:rPr>
              <w:tab/>
            </w:r>
          </w:p>
        </w:tc>
      </w:tr>
    </w:tbl>
    <w:p w:rsidR="00E0403A" w:rsidRPr="001D70C2" w:rsidRDefault="00E0403A" w:rsidP="00E0403A">
      <w:pPr>
        <w:tabs>
          <w:tab w:val="left" w:leader="underscore" w:pos="1900"/>
          <w:tab w:val="left" w:leader="underscore" w:pos="4800"/>
        </w:tabs>
        <w:rPr>
          <w:rFonts w:cs="Arial"/>
          <w:sz w:val="32"/>
          <w:szCs w:val="3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900"/>
        <w:gridCol w:w="520"/>
        <w:gridCol w:w="1180"/>
        <w:gridCol w:w="2900"/>
        <w:gridCol w:w="1500"/>
      </w:tblGrid>
      <w:tr w:rsidR="002E2F4F" w:rsidTr="00596AE7">
        <w:trPr>
          <w:trHeight w:hRule="exact" w:val="340"/>
        </w:trPr>
        <w:tc>
          <w:tcPr>
            <w:tcW w:w="728" w:type="dxa"/>
            <w:tcMar>
              <w:left w:w="28" w:type="dxa"/>
            </w:tcMar>
            <w:vAlign w:val="center"/>
          </w:tcPr>
          <w:p w:rsidR="002E2F4F" w:rsidRDefault="002E2F4F" w:rsidP="00C707B0">
            <w:pPr>
              <w:tabs>
                <w:tab w:val="left" w:pos="700"/>
                <w:tab w:val="left" w:pos="2800"/>
                <w:tab w:val="left" w:pos="4200"/>
                <w:tab w:val="left" w:pos="5400"/>
              </w:tabs>
              <w:rPr>
                <w:rFonts w:cs="Arial"/>
              </w:rPr>
            </w:pPr>
            <w:r w:rsidRPr="00E0403A">
              <w:rPr>
                <w:rFonts w:cs="Arial"/>
              </w:rPr>
              <w:t>Name:</w:t>
            </w:r>
          </w:p>
        </w:tc>
        <w:bookmarkStart w:id="14" w:name="Name"/>
        <w:tc>
          <w:tcPr>
            <w:tcW w:w="2900" w:type="dxa"/>
            <w:tcBorders>
              <w:bottom w:val="single" w:sz="8" w:space="0" w:color="auto"/>
            </w:tcBorders>
            <w:vAlign w:val="center"/>
          </w:tcPr>
          <w:p w:rsidR="002E2F4F" w:rsidRPr="00596AE7" w:rsidRDefault="00494A30" w:rsidP="002456EE">
            <w:pPr>
              <w:tabs>
                <w:tab w:val="left" w:pos="700"/>
                <w:tab w:val="left" w:pos="2800"/>
                <w:tab w:val="left" w:pos="4200"/>
                <w:tab w:val="left" w:pos="5400"/>
              </w:tabs>
              <w:ind w:left="-108"/>
              <w:rPr>
                <w:rFonts w:cs="Arial"/>
                <w:sz w:val="24"/>
                <w:szCs w:val="24"/>
              </w:rPr>
            </w:pPr>
            <w:r w:rsidRPr="00596AE7">
              <w:rPr>
                <w:rFonts w:cs="Arial"/>
                <w:sz w:val="24"/>
                <w:szCs w:val="24"/>
              </w:rPr>
              <w:fldChar w:fldCharType="begin">
                <w:ffData>
                  <w:name w:val="Name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596AE7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174EFC" w:rsidRPr="00596AE7">
              <w:rPr>
                <w:rFonts w:cs="Arial"/>
                <w:sz w:val="24"/>
                <w:szCs w:val="24"/>
              </w:rPr>
            </w:r>
            <w:r w:rsidRPr="00596AE7">
              <w:rPr>
                <w:rFonts w:cs="Arial"/>
                <w:sz w:val="24"/>
                <w:szCs w:val="24"/>
              </w:rPr>
              <w:fldChar w:fldCharType="separate"/>
            </w:r>
            <w:r w:rsidR="001D70C2" w:rsidRPr="00596AE7">
              <w:rPr>
                <w:rFonts w:cs="Arial"/>
                <w:noProof/>
                <w:sz w:val="24"/>
                <w:szCs w:val="24"/>
              </w:rPr>
              <w:t> </w:t>
            </w:r>
            <w:r w:rsidR="001D70C2" w:rsidRPr="00596AE7">
              <w:rPr>
                <w:rFonts w:cs="Arial"/>
                <w:noProof/>
                <w:sz w:val="24"/>
                <w:szCs w:val="24"/>
              </w:rPr>
              <w:t> </w:t>
            </w:r>
            <w:r w:rsidR="001D70C2" w:rsidRPr="00596AE7">
              <w:rPr>
                <w:rFonts w:cs="Arial"/>
                <w:noProof/>
                <w:sz w:val="24"/>
                <w:szCs w:val="24"/>
              </w:rPr>
              <w:t> </w:t>
            </w:r>
            <w:r w:rsidR="001D70C2" w:rsidRPr="00596AE7">
              <w:rPr>
                <w:rFonts w:cs="Arial"/>
                <w:noProof/>
                <w:sz w:val="24"/>
                <w:szCs w:val="24"/>
              </w:rPr>
              <w:t> </w:t>
            </w:r>
            <w:r w:rsidR="001D70C2" w:rsidRPr="00596AE7">
              <w:rPr>
                <w:rFonts w:cs="Arial"/>
                <w:noProof/>
                <w:sz w:val="24"/>
                <w:szCs w:val="24"/>
              </w:rPr>
              <w:t> </w:t>
            </w:r>
            <w:r w:rsidRPr="00596AE7">
              <w:rPr>
                <w:rFonts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520" w:type="dxa"/>
            <w:vAlign w:val="center"/>
          </w:tcPr>
          <w:p w:rsidR="002E2F4F" w:rsidRDefault="002E2F4F" w:rsidP="00C707B0">
            <w:pPr>
              <w:tabs>
                <w:tab w:val="left" w:pos="700"/>
                <w:tab w:val="left" w:pos="2800"/>
                <w:tab w:val="left" w:pos="4200"/>
                <w:tab w:val="left" w:pos="5400"/>
              </w:tabs>
              <w:rPr>
                <w:rFonts w:cs="Arial"/>
              </w:rPr>
            </w:pPr>
          </w:p>
        </w:tc>
        <w:tc>
          <w:tcPr>
            <w:tcW w:w="1180" w:type="dxa"/>
            <w:tcMar>
              <w:left w:w="0" w:type="dxa"/>
            </w:tcMar>
            <w:vAlign w:val="center"/>
          </w:tcPr>
          <w:p w:rsidR="002E2F4F" w:rsidRDefault="002E2F4F" w:rsidP="00C707B0">
            <w:pPr>
              <w:tabs>
                <w:tab w:val="left" w:pos="700"/>
                <w:tab w:val="left" w:pos="2800"/>
                <w:tab w:val="left" w:pos="4200"/>
                <w:tab w:val="left" w:pos="5400"/>
              </w:tabs>
              <w:rPr>
                <w:rFonts w:cs="Arial"/>
              </w:rPr>
            </w:pPr>
            <w:r w:rsidRPr="00003B42">
              <w:rPr>
                <w:rFonts w:cs="Arial"/>
              </w:rPr>
              <w:t>Vorname</w:t>
            </w:r>
            <w:r>
              <w:rPr>
                <w:rFonts w:cs="Arial"/>
              </w:rPr>
              <w:t>:</w:t>
            </w:r>
          </w:p>
        </w:tc>
        <w:bookmarkStart w:id="15" w:name="Vorname"/>
        <w:tc>
          <w:tcPr>
            <w:tcW w:w="2900" w:type="dxa"/>
            <w:tcBorders>
              <w:bottom w:val="single" w:sz="8" w:space="0" w:color="auto"/>
            </w:tcBorders>
            <w:vAlign w:val="center"/>
          </w:tcPr>
          <w:p w:rsidR="002E2F4F" w:rsidRPr="00596AE7" w:rsidRDefault="00494A30" w:rsidP="002456EE">
            <w:pPr>
              <w:tabs>
                <w:tab w:val="left" w:pos="700"/>
                <w:tab w:val="left" w:pos="2800"/>
                <w:tab w:val="left" w:pos="4200"/>
                <w:tab w:val="left" w:pos="5400"/>
              </w:tabs>
              <w:ind w:left="-108"/>
              <w:rPr>
                <w:rFonts w:cs="Arial"/>
                <w:sz w:val="24"/>
                <w:szCs w:val="24"/>
              </w:rPr>
            </w:pPr>
            <w:r w:rsidRPr="00596AE7">
              <w:rPr>
                <w:rFonts w:cs="Arial"/>
                <w:sz w:val="24"/>
                <w:szCs w:val="24"/>
              </w:rPr>
              <w:fldChar w:fldCharType="begin">
                <w:ffData>
                  <w:name w:val="Vorname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596AE7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174EFC" w:rsidRPr="00596AE7">
              <w:rPr>
                <w:rFonts w:cs="Arial"/>
                <w:sz w:val="24"/>
                <w:szCs w:val="24"/>
              </w:rPr>
            </w:r>
            <w:r w:rsidRPr="00596AE7">
              <w:rPr>
                <w:rFonts w:cs="Arial"/>
                <w:sz w:val="24"/>
                <w:szCs w:val="24"/>
              </w:rPr>
              <w:fldChar w:fldCharType="separate"/>
            </w:r>
            <w:r w:rsidR="001D70C2" w:rsidRPr="00596AE7">
              <w:rPr>
                <w:rFonts w:cs="Arial"/>
                <w:noProof/>
                <w:sz w:val="24"/>
                <w:szCs w:val="24"/>
              </w:rPr>
              <w:t> </w:t>
            </w:r>
            <w:r w:rsidR="001D70C2" w:rsidRPr="00596AE7">
              <w:rPr>
                <w:rFonts w:cs="Arial"/>
                <w:noProof/>
                <w:sz w:val="24"/>
                <w:szCs w:val="24"/>
              </w:rPr>
              <w:t> </w:t>
            </w:r>
            <w:r w:rsidR="001D70C2" w:rsidRPr="00596AE7">
              <w:rPr>
                <w:rFonts w:cs="Arial"/>
                <w:noProof/>
                <w:sz w:val="24"/>
                <w:szCs w:val="24"/>
              </w:rPr>
              <w:t> </w:t>
            </w:r>
            <w:r w:rsidR="001D70C2" w:rsidRPr="00596AE7">
              <w:rPr>
                <w:rFonts w:cs="Arial"/>
                <w:noProof/>
                <w:sz w:val="24"/>
                <w:szCs w:val="24"/>
              </w:rPr>
              <w:t> </w:t>
            </w:r>
            <w:r w:rsidR="001D70C2" w:rsidRPr="00596AE7">
              <w:rPr>
                <w:rFonts w:cs="Arial"/>
                <w:noProof/>
                <w:sz w:val="24"/>
                <w:szCs w:val="24"/>
              </w:rPr>
              <w:t> </w:t>
            </w:r>
            <w:r w:rsidRPr="00596AE7">
              <w:rPr>
                <w:rFonts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500" w:type="dxa"/>
            <w:vAlign w:val="center"/>
          </w:tcPr>
          <w:p w:rsidR="002E2F4F" w:rsidRDefault="002E2F4F" w:rsidP="00C707B0">
            <w:pPr>
              <w:tabs>
                <w:tab w:val="left" w:pos="700"/>
                <w:tab w:val="left" w:pos="2800"/>
                <w:tab w:val="left" w:pos="4200"/>
                <w:tab w:val="left" w:pos="5400"/>
              </w:tabs>
              <w:rPr>
                <w:rFonts w:cs="Arial"/>
              </w:rPr>
            </w:pPr>
          </w:p>
        </w:tc>
      </w:tr>
    </w:tbl>
    <w:p w:rsidR="005B1D80" w:rsidRPr="001D70C2" w:rsidRDefault="005B1D80" w:rsidP="002456EE">
      <w:pPr>
        <w:tabs>
          <w:tab w:val="left" w:pos="700"/>
          <w:tab w:val="left" w:pos="2800"/>
          <w:tab w:val="left" w:pos="4200"/>
          <w:tab w:val="left" w:pos="5400"/>
        </w:tabs>
        <w:rPr>
          <w:rFonts w:cs="Arial"/>
          <w:sz w:val="32"/>
          <w:szCs w:val="3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8"/>
        <w:gridCol w:w="2900"/>
        <w:gridCol w:w="520"/>
        <w:gridCol w:w="1200"/>
        <w:gridCol w:w="2880"/>
        <w:gridCol w:w="1467"/>
      </w:tblGrid>
      <w:tr w:rsidR="002E2F4F" w:rsidTr="00596AE7">
        <w:trPr>
          <w:trHeight w:hRule="exact" w:val="340"/>
        </w:trPr>
        <w:tc>
          <w:tcPr>
            <w:tcW w:w="728" w:type="dxa"/>
            <w:tcMar>
              <w:left w:w="28" w:type="dxa"/>
            </w:tcMar>
            <w:vAlign w:val="center"/>
          </w:tcPr>
          <w:p w:rsidR="002E2F4F" w:rsidRDefault="002E2F4F" w:rsidP="002E2F4F">
            <w:pPr>
              <w:tabs>
                <w:tab w:val="left" w:pos="700"/>
                <w:tab w:val="left" w:pos="2800"/>
                <w:tab w:val="left" w:pos="4200"/>
                <w:tab w:val="left" w:pos="5400"/>
              </w:tabs>
              <w:rPr>
                <w:rFonts w:cs="Arial"/>
              </w:rPr>
            </w:pPr>
            <w:r>
              <w:rPr>
                <w:rFonts w:cs="Arial"/>
              </w:rPr>
              <w:t>Tel.:</w:t>
            </w:r>
          </w:p>
        </w:tc>
        <w:bookmarkStart w:id="16" w:name="K_Tel"/>
        <w:tc>
          <w:tcPr>
            <w:tcW w:w="2900" w:type="dxa"/>
            <w:tcBorders>
              <w:bottom w:val="single" w:sz="8" w:space="0" w:color="auto"/>
            </w:tcBorders>
            <w:vAlign w:val="center"/>
          </w:tcPr>
          <w:p w:rsidR="002E2F4F" w:rsidRPr="00596AE7" w:rsidRDefault="002E2F4F" w:rsidP="002456EE">
            <w:pPr>
              <w:tabs>
                <w:tab w:val="left" w:pos="700"/>
                <w:tab w:val="left" w:pos="2400"/>
                <w:tab w:val="left" w:pos="2800"/>
                <w:tab w:val="left" w:pos="3300"/>
                <w:tab w:val="left" w:pos="4500"/>
                <w:tab w:val="left" w:pos="5700"/>
                <w:tab w:val="left" w:leader="underscore" w:pos="6800"/>
              </w:tabs>
              <w:ind w:left="-108"/>
              <w:rPr>
                <w:rFonts w:cs="Arial"/>
                <w:sz w:val="24"/>
                <w:szCs w:val="24"/>
              </w:rPr>
            </w:pPr>
            <w:r w:rsidRPr="00596AE7">
              <w:rPr>
                <w:rFonts w:cs="Arial"/>
                <w:sz w:val="24"/>
                <w:szCs w:val="24"/>
              </w:rPr>
              <w:fldChar w:fldCharType="begin">
                <w:ffData>
                  <w:name w:val="K_Tel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596AE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96AE7">
              <w:rPr>
                <w:rFonts w:cs="Arial"/>
                <w:sz w:val="24"/>
                <w:szCs w:val="24"/>
              </w:rPr>
            </w:r>
            <w:r w:rsidRPr="00596AE7">
              <w:rPr>
                <w:rFonts w:cs="Arial"/>
                <w:sz w:val="24"/>
                <w:szCs w:val="24"/>
              </w:rPr>
              <w:fldChar w:fldCharType="separate"/>
            </w:r>
            <w:r w:rsidR="001D70C2" w:rsidRPr="00596AE7">
              <w:rPr>
                <w:rFonts w:cs="Arial"/>
                <w:noProof/>
                <w:sz w:val="24"/>
                <w:szCs w:val="24"/>
              </w:rPr>
              <w:t> </w:t>
            </w:r>
            <w:r w:rsidR="001D70C2" w:rsidRPr="00596AE7">
              <w:rPr>
                <w:rFonts w:cs="Arial"/>
                <w:noProof/>
                <w:sz w:val="24"/>
                <w:szCs w:val="24"/>
              </w:rPr>
              <w:t> </w:t>
            </w:r>
            <w:r w:rsidR="001D70C2" w:rsidRPr="00596AE7">
              <w:rPr>
                <w:rFonts w:cs="Arial"/>
                <w:noProof/>
                <w:sz w:val="24"/>
                <w:szCs w:val="24"/>
              </w:rPr>
              <w:t> </w:t>
            </w:r>
            <w:r w:rsidR="001D70C2" w:rsidRPr="00596AE7">
              <w:rPr>
                <w:rFonts w:cs="Arial"/>
                <w:noProof/>
                <w:sz w:val="24"/>
                <w:szCs w:val="24"/>
              </w:rPr>
              <w:t> </w:t>
            </w:r>
            <w:r w:rsidR="001D70C2" w:rsidRPr="00596AE7">
              <w:rPr>
                <w:rFonts w:cs="Arial"/>
                <w:noProof/>
                <w:sz w:val="24"/>
                <w:szCs w:val="24"/>
              </w:rPr>
              <w:t> </w:t>
            </w:r>
            <w:r w:rsidRPr="00596AE7">
              <w:rPr>
                <w:rFonts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520" w:type="dxa"/>
            <w:vAlign w:val="center"/>
          </w:tcPr>
          <w:p w:rsidR="002E2F4F" w:rsidRDefault="002E2F4F" w:rsidP="00E0403A">
            <w:pPr>
              <w:tabs>
                <w:tab w:val="left" w:pos="700"/>
                <w:tab w:val="left" w:pos="2400"/>
                <w:tab w:val="left" w:pos="2800"/>
                <w:tab w:val="left" w:pos="3300"/>
                <w:tab w:val="left" w:pos="4500"/>
                <w:tab w:val="left" w:pos="5700"/>
                <w:tab w:val="left" w:leader="underscore" w:pos="6800"/>
              </w:tabs>
              <w:rPr>
                <w:rFonts w:cs="Arial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2E2F4F" w:rsidRDefault="000457C5" w:rsidP="00E0403A">
            <w:pPr>
              <w:tabs>
                <w:tab w:val="left" w:pos="700"/>
                <w:tab w:val="left" w:pos="2400"/>
                <w:tab w:val="left" w:pos="2800"/>
                <w:tab w:val="left" w:pos="3300"/>
                <w:tab w:val="left" w:pos="4500"/>
                <w:tab w:val="left" w:pos="5700"/>
                <w:tab w:val="left" w:leader="underscore" w:pos="6800"/>
              </w:tabs>
              <w:rPr>
                <w:rFonts w:cs="Arial"/>
              </w:rPr>
            </w:pPr>
            <w:r>
              <w:rPr>
                <w:rFonts w:cs="Arial"/>
              </w:rPr>
              <w:t>KIT</w:t>
            </w:r>
            <w:r w:rsidR="002456EE" w:rsidRPr="00003B42">
              <w:rPr>
                <w:rFonts w:cs="Arial"/>
              </w:rPr>
              <w:t>-</w:t>
            </w:r>
            <w:r w:rsidR="002456EE">
              <w:rPr>
                <w:rFonts w:cs="Arial"/>
              </w:rPr>
              <w:t>Konto</w:t>
            </w:r>
            <w:r w:rsidR="002456EE" w:rsidRPr="00003B42">
              <w:rPr>
                <w:rFonts w:cs="Arial"/>
              </w:rPr>
              <w:t>:</w:t>
            </w:r>
          </w:p>
        </w:tc>
        <w:bookmarkStart w:id="17" w:name="K_Konto"/>
        <w:tc>
          <w:tcPr>
            <w:tcW w:w="2880" w:type="dxa"/>
            <w:tcBorders>
              <w:bottom w:val="single" w:sz="8" w:space="0" w:color="auto"/>
            </w:tcBorders>
            <w:vAlign w:val="center"/>
          </w:tcPr>
          <w:p w:rsidR="002E2F4F" w:rsidRPr="00596AE7" w:rsidRDefault="002456EE" w:rsidP="002456EE">
            <w:pPr>
              <w:tabs>
                <w:tab w:val="left" w:pos="700"/>
                <w:tab w:val="left" w:pos="2400"/>
                <w:tab w:val="left" w:pos="2800"/>
                <w:tab w:val="left" w:pos="3300"/>
                <w:tab w:val="left" w:pos="4500"/>
                <w:tab w:val="left" w:pos="5700"/>
                <w:tab w:val="left" w:leader="underscore" w:pos="6800"/>
              </w:tabs>
              <w:ind w:left="-128"/>
              <w:rPr>
                <w:rFonts w:cs="Arial"/>
                <w:sz w:val="24"/>
                <w:szCs w:val="24"/>
              </w:rPr>
            </w:pPr>
            <w:r w:rsidRPr="00596AE7">
              <w:rPr>
                <w:rFonts w:cs="Arial"/>
                <w:sz w:val="24"/>
                <w:szCs w:val="24"/>
              </w:rPr>
              <w:fldChar w:fldCharType="begin">
                <w:ffData>
                  <w:name w:val="K_Konto"/>
                  <w:enabled/>
                  <w:calcOnExit/>
                  <w:textInput/>
                </w:ffData>
              </w:fldChar>
            </w:r>
            <w:r w:rsidRPr="00596AE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96AE7">
              <w:rPr>
                <w:rFonts w:cs="Arial"/>
                <w:sz w:val="24"/>
                <w:szCs w:val="24"/>
              </w:rPr>
            </w:r>
            <w:r w:rsidRPr="00596AE7">
              <w:rPr>
                <w:rFonts w:cs="Arial"/>
                <w:sz w:val="24"/>
                <w:szCs w:val="24"/>
              </w:rPr>
              <w:fldChar w:fldCharType="separate"/>
            </w:r>
            <w:bookmarkStart w:id="18" w:name="_GoBack"/>
            <w:bookmarkEnd w:id="18"/>
            <w:r w:rsidR="001D70C2" w:rsidRPr="00596AE7">
              <w:rPr>
                <w:rFonts w:cs="Arial"/>
                <w:noProof/>
                <w:sz w:val="24"/>
                <w:szCs w:val="24"/>
              </w:rPr>
              <w:t> </w:t>
            </w:r>
            <w:r w:rsidR="001D70C2" w:rsidRPr="00596AE7">
              <w:rPr>
                <w:rFonts w:cs="Arial"/>
                <w:noProof/>
                <w:sz w:val="24"/>
                <w:szCs w:val="24"/>
              </w:rPr>
              <w:t> </w:t>
            </w:r>
            <w:r w:rsidR="001D70C2" w:rsidRPr="00596AE7">
              <w:rPr>
                <w:rFonts w:cs="Arial"/>
                <w:noProof/>
                <w:sz w:val="24"/>
                <w:szCs w:val="24"/>
              </w:rPr>
              <w:t> </w:t>
            </w:r>
            <w:r w:rsidR="001D70C2" w:rsidRPr="00596AE7">
              <w:rPr>
                <w:rFonts w:cs="Arial"/>
                <w:noProof/>
                <w:sz w:val="24"/>
                <w:szCs w:val="24"/>
              </w:rPr>
              <w:t> </w:t>
            </w:r>
            <w:r w:rsidR="001D70C2" w:rsidRPr="00596AE7">
              <w:rPr>
                <w:rFonts w:cs="Arial"/>
                <w:noProof/>
                <w:sz w:val="24"/>
                <w:szCs w:val="24"/>
              </w:rPr>
              <w:t> </w:t>
            </w:r>
            <w:r w:rsidRPr="00596AE7">
              <w:rPr>
                <w:rFonts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467" w:type="dxa"/>
            <w:vAlign w:val="center"/>
          </w:tcPr>
          <w:p w:rsidR="002E2F4F" w:rsidRDefault="002E2F4F" w:rsidP="00E0403A">
            <w:pPr>
              <w:tabs>
                <w:tab w:val="left" w:pos="700"/>
                <w:tab w:val="left" w:pos="2400"/>
                <w:tab w:val="left" w:pos="2800"/>
                <w:tab w:val="left" w:pos="3300"/>
                <w:tab w:val="left" w:pos="4500"/>
                <w:tab w:val="left" w:pos="5700"/>
                <w:tab w:val="left" w:leader="underscore" w:pos="6800"/>
              </w:tabs>
              <w:rPr>
                <w:rFonts w:cs="Arial"/>
              </w:rPr>
            </w:pPr>
          </w:p>
        </w:tc>
      </w:tr>
    </w:tbl>
    <w:p w:rsidR="002E2F4F" w:rsidRPr="001D70C2" w:rsidRDefault="002E2F4F" w:rsidP="00E0403A">
      <w:pPr>
        <w:tabs>
          <w:tab w:val="left" w:pos="700"/>
          <w:tab w:val="left" w:pos="2400"/>
          <w:tab w:val="left" w:pos="2800"/>
          <w:tab w:val="left" w:pos="3300"/>
          <w:tab w:val="left" w:pos="4500"/>
          <w:tab w:val="left" w:pos="5700"/>
          <w:tab w:val="left" w:leader="underscore" w:pos="6800"/>
        </w:tabs>
        <w:rPr>
          <w:rFonts w:cs="Arial"/>
          <w:sz w:val="18"/>
          <w:szCs w:val="18"/>
        </w:rPr>
      </w:pPr>
    </w:p>
    <w:p w:rsidR="00D37AF3" w:rsidRPr="001D70C2" w:rsidRDefault="00D37AF3" w:rsidP="00D37AF3">
      <w:pPr>
        <w:pBdr>
          <w:bottom w:val="single" w:sz="6" w:space="1" w:color="auto"/>
        </w:pBdr>
        <w:rPr>
          <w:rFonts w:cs="Arial"/>
          <w:sz w:val="18"/>
          <w:szCs w:val="18"/>
        </w:rPr>
      </w:pPr>
    </w:p>
    <w:p w:rsidR="005B1D80" w:rsidRPr="001D70C2" w:rsidRDefault="005B1D80" w:rsidP="00D37AF3">
      <w:pPr>
        <w:tabs>
          <w:tab w:val="left" w:pos="2600"/>
        </w:tabs>
        <w:rPr>
          <w:rFonts w:cs="Arial"/>
          <w:sz w:val="18"/>
          <w:szCs w:val="18"/>
        </w:rPr>
      </w:pPr>
    </w:p>
    <w:p w:rsidR="00D37AF3" w:rsidRPr="00C35614" w:rsidRDefault="00D37AF3" w:rsidP="00D37AF3">
      <w:pPr>
        <w:tabs>
          <w:tab w:val="left" w:pos="2600"/>
          <w:tab w:val="left" w:pos="3100"/>
        </w:tabs>
        <w:rPr>
          <w:rFonts w:cs="Arial"/>
          <w:sz w:val="18"/>
          <w:szCs w:val="18"/>
        </w:rPr>
      </w:pPr>
    </w:p>
    <w:p w:rsidR="00DE0644" w:rsidRDefault="00D37AF3" w:rsidP="00C35614">
      <w:pPr>
        <w:tabs>
          <w:tab w:val="left" w:pos="2000"/>
          <w:tab w:val="left" w:pos="3300"/>
        </w:tabs>
        <w:rPr>
          <w:rFonts w:cs="Arial"/>
        </w:rPr>
      </w:pPr>
      <w:r>
        <w:rPr>
          <w:rFonts w:cs="Arial"/>
          <w:b/>
        </w:rPr>
        <w:t>Großformatl</w:t>
      </w:r>
      <w:r w:rsidR="005B1D80" w:rsidRPr="00FB78A9">
        <w:rPr>
          <w:rFonts w:cs="Arial"/>
          <w:b/>
        </w:rPr>
        <w:t>aminat:</w:t>
      </w:r>
      <w:r w:rsidR="005B1D80" w:rsidRPr="00A841F4">
        <w:rPr>
          <w:rFonts w:cs="Arial"/>
        </w:rPr>
        <w:tab/>
      </w:r>
      <w:r w:rsidR="005B1D80" w:rsidRPr="00644B9E">
        <w:rPr>
          <w:rFonts w:cs="Arial"/>
        </w:rPr>
        <w:t>Breite 104cm, Meterpreis 7,00 €/m</w:t>
      </w:r>
    </w:p>
    <w:p w:rsidR="00C35614" w:rsidRPr="001D70C2" w:rsidRDefault="00DE0644" w:rsidP="00C35614">
      <w:pPr>
        <w:tabs>
          <w:tab w:val="left" w:pos="2100"/>
          <w:tab w:val="left" w:pos="2500"/>
          <w:tab w:val="left" w:pos="5700"/>
          <w:tab w:val="left" w:pos="6100"/>
        </w:tabs>
        <w:rPr>
          <w:rFonts w:cs="Arial"/>
          <w:sz w:val="18"/>
          <w:szCs w:val="18"/>
        </w:rPr>
      </w:pPr>
      <w:r>
        <w:rPr>
          <w:rFonts w:cs="Arial"/>
        </w:rPr>
        <w:t xml:space="preserve">  </w:t>
      </w:r>
    </w:p>
    <w:tbl>
      <w:tblPr>
        <w:tblStyle w:val="Tabellenraster"/>
        <w:tblW w:w="0" w:type="auto"/>
        <w:tblInd w:w="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00"/>
        <w:gridCol w:w="2200"/>
        <w:gridCol w:w="3900"/>
        <w:gridCol w:w="1671"/>
      </w:tblGrid>
      <w:tr w:rsidR="00C35614" w:rsidTr="00596AE7">
        <w:trPr>
          <w:trHeight w:hRule="exact" w:val="340"/>
        </w:trPr>
        <w:tc>
          <w:tcPr>
            <w:tcW w:w="2000" w:type="dxa"/>
            <w:vAlign w:val="center"/>
          </w:tcPr>
          <w:p w:rsidR="00C35614" w:rsidRDefault="00C35614" w:rsidP="00C35614">
            <w:pPr>
              <w:tabs>
                <w:tab w:val="left" w:pos="2100"/>
                <w:tab w:val="left" w:pos="2500"/>
                <w:tab w:val="left" w:pos="5700"/>
                <w:tab w:val="left" w:pos="61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200" w:type="dxa"/>
            <w:vAlign w:val="center"/>
          </w:tcPr>
          <w:p w:rsidR="00C35614" w:rsidRPr="00596AE7" w:rsidRDefault="00C35614" w:rsidP="00C35614">
            <w:pPr>
              <w:tabs>
                <w:tab w:val="left" w:pos="2100"/>
                <w:tab w:val="left" w:pos="2500"/>
                <w:tab w:val="left" w:pos="5700"/>
                <w:tab w:val="left" w:pos="6100"/>
              </w:tabs>
              <w:rPr>
                <w:rFonts w:cs="Arial"/>
                <w:b/>
                <w:sz w:val="18"/>
                <w:szCs w:val="18"/>
              </w:rPr>
            </w:pPr>
            <w:r w:rsidRPr="00596AE7">
              <w:rPr>
                <w:rFonts w:cs="Arial"/>
                <w:b/>
              </w:rPr>
              <w:t>Laminatoberseite:</w:t>
            </w:r>
          </w:p>
        </w:tc>
        <w:bookmarkStart w:id="19" w:name="KK_Klar"/>
        <w:tc>
          <w:tcPr>
            <w:tcW w:w="3900" w:type="dxa"/>
            <w:vAlign w:val="center"/>
          </w:tcPr>
          <w:p w:rsidR="00C35614" w:rsidRDefault="00C35614" w:rsidP="00C35614">
            <w:pPr>
              <w:tabs>
                <w:tab w:val="left" w:pos="2100"/>
                <w:tab w:val="left" w:pos="2500"/>
                <w:tab w:val="left" w:pos="5700"/>
                <w:tab w:val="left" w:pos="6100"/>
              </w:tabs>
              <w:rPr>
                <w:rFonts w:cs="Arial"/>
                <w:sz w:val="18"/>
                <w:szCs w:val="18"/>
              </w:rPr>
            </w:pPr>
            <w:r w:rsidRPr="003D23DC">
              <w:rPr>
                <w:rFonts w:cs="Arial"/>
                <w:sz w:val="24"/>
                <w:szCs w:val="24"/>
              </w:rPr>
              <w:fldChar w:fldCharType="begin">
                <w:ffData>
                  <w:name w:val="KK_Klar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3D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Pr="003D23DC">
              <w:rPr>
                <w:rFonts w:cs="Arial"/>
                <w:sz w:val="24"/>
                <w:szCs w:val="24"/>
              </w:rPr>
            </w:r>
            <w:r w:rsidRPr="003D23DC">
              <w:rPr>
                <w:rFonts w:cs="Arial"/>
                <w:sz w:val="24"/>
                <w:szCs w:val="24"/>
              </w:rPr>
              <w:fldChar w:fldCharType="end"/>
            </w:r>
            <w:bookmarkEnd w:id="19"/>
            <w:r>
              <w:rPr>
                <w:rFonts w:cs="Arial"/>
              </w:rPr>
              <w:t xml:space="preserve">  Klar</w:t>
            </w:r>
          </w:p>
        </w:tc>
        <w:bookmarkStart w:id="20" w:name="KK_Matt"/>
        <w:tc>
          <w:tcPr>
            <w:tcW w:w="1671" w:type="dxa"/>
            <w:vAlign w:val="center"/>
          </w:tcPr>
          <w:p w:rsidR="00C35614" w:rsidRDefault="00C35614" w:rsidP="00C35614">
            <w:pPr>
              <w:tabs>
                <w:tab w:val="left" w:pos="2100"/>
                <w:tab w:val="left" w:pos="2500"/>
                <w:tab w:val="left" w:pos="5700"/>
                <w:tab w:val="left" w:pos="6100"/>
              </w:tabs>
              <w:rPr>
                <w:rFonts w:cs="Arial"/>
                <w:sz w:val="18"/>
                <w:szCs w:val="18"/>
              </w:rPr>
            </w:pPr>
            <w:r w:rsidRPr="003D23DC">
              <w:rPr>
                <w:rFonts w:cs="Arial"/>
                <w:sz w:val="24"/>
                <w:szCs w:val="24"/>
              </w:rPr>
              <w:fldChar w:fldCharType="begin">
                <w:ffData>
                  <w:name w:val="KK_Matt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3D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Pr="003D23DC">
              <w:rPr>
                <w:rFonts w:cs="Arial"/>
                <w:sz w:val="24"/>
                <w:szCs w:val="24"/>
              </w:rPr>
            </w:r>
            <w:r w:rsidRPr="003D23DC">
              <w:rPr>
                <w:rFonts w:cs="Arial"/>
                <w:sz w:val="24"/>
                <w:szCs w:val="24"/>
              </w:rPr>
              <w:fldChar w:fldCharType="end"/>
            </w:r>
            <w:bookmarkEnd w:id="20"/>
            <w:r>
              <w:rPr>
                <w:rFonts w:cs="Arial"/>
              </w:rPr>
              <w:t xml:space="preserve"> </w:t>
            </w:r>
            <w:r w:rsidRPr="003D23DC">
              <w:rPr>
                <w:rFonts w:cs="Arial"/>
              </w:rPr>
              <w:t xml:space="preserve"> Matt</w:t>
            </w:r>
          </w:p>
        </w:tc>
      </w:tr>
    </w:tbl>
    <w:p w:rsidR="00794883" w:rsidRPr="001D70C2" w:rsidRDefault="00794883" w:rsidP="00C35614">
      <w:pPr>
        <w:tabs>
          <w:tab w:val="left" w:pos="2100"/>
          <w:tab w:val="left" w:pos="2500"/>
          <w:tab w:val="left" w:pos="5700"/>
          <w:tab w:val="left" w:pos="6100"/>
        </w:tabs>
        <w:rPr>
          <w:rFonts w:cs="Arial"/>
          <w:sz w:val="18"/>
          <w:szCs w:val="18"/>
        </w:rPr>
      </w:pPr>
    </w:p>
    <w:p w:rsidR="005B1D80" w:rsidRPr="001D70C2" w:rsidRDefault="005B1D80" w:rsidP="005B1D80">
      <w:pPr>
        <w:pBdr>
          <w:bottom w:val="single" w:sz="6" w:space="1" w:color="auto"/>
        </w:pBdr>
        <w:rPr>
          <w:rFonts w:cs="Arial"/>
          <w:sz w:val="18"/>
          <w:szCs w:val="18"/>
        </w:rPr>
      </w:pPr>
    </w:p>
    <w:p w:rsidR="005B1D80" w:rsidRPr="00C35614" w:rsidRDefault="005B1D80" w:rsidP="005B1D80">
      <w:pPr>
        <w:rPr>
          <w:rFonts w:cs="Arial"/>
          <w:sz w:val="18"/>
          <w:szCs w:val="18"/>
        </w:rPr>
      </w:pPr>
    </w:p>
    <w:p w:rsidR="00C35614" w:rsidRPr="00C35614" w:rsidRDefault="00C35614" w:rsidP="005B1D80">
      <w:pPr>
        <w:rPr>
          <w:rFonts w:cs="Arial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28" w:type="dxa"/>
        </w:tblCellMar>
        <w:tblLook w:val="01E0" w:firstRow="1" w:lastRow="1" w:firstColumn="1" w:lastColumn="1" w:noHBand="0" w:noVBand="0"/>
      </w:tblPr>
      <w:tblGrid>
        <w:gridCol w:w="2003"/>
        <w:gridCol w:w="497"/>
        <w:gridCol w:w="5332"/>
        <w:gridCol w:w="296"/>
        <w:gridCol w:w="799"/>
        <w:gridCol w:w="768"/>
      </w:tblGrid>
      <w:tr w:rsidR="00C35614" w:rsidTr="00596AE7">
        <w:trPr>
          <w:trHeight w:hRule="exact" w:val="340"/>
        </w:trPr>
        <w:tc>
          <w:tcPr>
            <w:tcW w:w="2003" w:type="dxa"/>
            <w:vAlign w:val="center"/>
          </w:tcPr>
          <w:p w:rsidR="00C35614" w:rsidRDefault="00C35614" w:rsidP="00D37AF3">
            <w:pPr>
              <w:tabs>
                <w:tab w:val="left" w:pos="2600"/>
              </w:tabs>
              <w:rPr>
                <w:rFonts w:cs="Arial"/>
                <w:b/>
              </w:rPr>
            </w:pPr>
            <w:r w:rsidRPr="00FB78A9">
              <w:rPr>
                <w:rFonts w:cs="Arial"/>
                <w:b/>
              </w:rPr>
              <w:t>Taschenlaminate:</w:t>
            </w:r>
          </w:p>
        </w:tc>
        <w:tc>
          <w:tcPr>
            <w:tcW w:w="5829" w:type="dxa"/>
            <w:gridSpan w:val="2"/>
            <w:vAlign w:val="center"/>
          </w:tcPr>
          <w:p w:rsidR="00C35614" w:rsidRDefault="00C35614" w:rsidP="00D37AF3">
            <w:pPr>
              <w:tabs>
                <w:tab w:val="left" w:pos="260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Größe:</w:t>
            </w:r>
          </w:p>
        </w:tc>
        <w:tc>
          <w:tcPr>
            <w:tcW w:w="1095" w:type="dxa"/>
            <w:gridSpan w:val="2"/>
            <w:vAlign w:val="center"/>
          </w:tcPr>
          <w:p w:rsidR="00C35614" w:rsidRDefault="00C35614" w:rsidP="002C477E">
            <w:pPr>
              <w:tabs>
                <w:tab w:val="left" w:pos="2600"/>
              </w:tabs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Anzahl:</w:t>
            </w:r>
          </w:p>
        </w:tc>
        <w:tc>
          <w:tcPr>
            <w:tcW w:w="768" w:type="dxa"/>
            <w:vAlign w:val="center"/>
          </w:tcPr>
          <w:p w:rsidR="00C35614" w:rsidRDefault="00C35614" w:rsidP="00D37AF3">
            <w:pPr>
              <w:tabs>
                <w:tab w:val="left" w:pos="2600"/>
              </w:tabs>
              <w:rPr>
                <w:rFonts w:cs="Arial"/>
                <w:b/>
              </w:rPr>
            </w:pPr>
          </w:p>
        </w:tc>
      </w:tr>
      <w:tr w:rsidR="002456EE" w:rsidTr="00596AE7">
        <w:trPr>
          <w:trHeight w:hRule="exact" w:val="340"/>
        </w:trPr>
        <w:tc>
          <w:tcPr>
            <w:tcW w:w="2003" w:type="dxa"/>
            <w:vAlign w:val="center"/>
          </w:tcPr>
          <w:p w:rsidR="002456EE" w:rsidRDefault="002456EE" w:rsidP="00D37AF3">
            <w:pPr>
              <w:tabs>
                <w:tab w:val="left" w:pos="2600"/>
              </w:tabs>
              <w:rPr>
                <w:rFonts w:cs="Arial"/>
                <w:b/>
              </w:rPr>
            </w:pPr>
          </w:p>
        </w:tc>
        <w:bookmarkStart w:id="21" w:name="KK_A3"/>
        <w:tc>
          <w:tcPr>
            <w:tcW w:w="497" w:type="dxa"/>
            <w:vAlign w:val="center"/>
          </w:tcPr>
          <w:p w:rsidR="002456EE" w:rsidRDefault="002456EE" w:rsidP="00C35614">
            <w:pPr>
              <w:tabs>
                <w:tab w:val="left" w:pos="2600"/>
              </w:tabs>
              <w:rPr>
                <w:rFonts w:cs="Arial"/>
                <w:b/>
              </w:rPr>
            </w:pPr>
            <w:r w:rsidRPr="003D23DC">
              <w:rPr>
                <w:rFonts w:cs="Arial"/>
                <w:sz w:val="24"/>
                <w:szCs w:val="24"/>
              </w:rPr>
              <w:fldChar w:fldCharType="begin">
                <w:ffData>
                  <w:name w:val="KK_A3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3D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C13F1C" w:rsidRPr="003D23DC">
              <w:rPr>
                <w:rFonts w:cs="Arial"/>
                <w:sz w:val="24"/>
                <w:szCs w:val="24"/>
              </w:rPr>
            </w:r>
            <w:r w:rsidRPr="003D23DC">
              <w:rPr>
                <w:rFonts w:cs="Arial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5332" w:type="dxa"/>
            <w:vAlign w:val="center"/>
          </w:tcPr>
          <w:p w:rsidR="002456EE" w:rsidRPr="002456EE" w:rsidRDefault="002456EE" w:rsidP="00D37AF3">
            <w:pPr>
              <w:tabs>
                <w:tab w:val="left" w:pos="2600"/>
              </w:tabs>
              <w:rPr>
                <w:rFonts w:cs="Arial"/>
              </w:rPr>
            </w:pPr>
            <w:r w:rsidRPr="00644B9E">
              <w:rPr>
                <w:rFonts w:cs="Arial"/>
              </w:rPr>
              <w:t>DINA3, Di</w:t>
            </w:r>
            <w:r w:rsidR="00473B4D">
              <w:rPr>
                <w:rFonts w:cs="Arial"/>
              </w:rPr>
              <w:t xml:space="preserve">cke 125 Mikrometer, Stückpreis </w:t>
            </w:r>
            <w:r w:rsidRPr="00644B9E">
              <w:rPr>
                <w:rFonts w:cs="Arial"/>
              </w:rPr>
              <w:t>0,79 €</w:t>
            </w:r>
            <w:r>
              <w:rPr>
                <w:rFonts w:cs="Arial"/>
              </w:rPr>
              <w:t>:</w:t>
            </w:r>
          </w:p>
        </w:tc>
        <w:tc>
          <w:tcPr>
            <w:tcW w:w="296" w:type="dxa"/>
            <w:vAlign w:val="center"/>
          </w:tcPr>
          <w:p w:rsidR="002456EE" w:rsidRDefault="002456EE" w:rsidP="002C477E">
            <w:pPr>
              <w:tabs>
                <w:tab w:val="left" w:pos="2600"/>
              </w:tabs>
              <w:jc w:val="right"/>
              <w:rPr>
                <w:rFonts w:cs="Arial"/>
              </w:rPr>
            </w:pPr>
            <w:bookmarkStart w:id="22" w:name="Stück_A3"/>
          </w:p>
        </w:tc>
        <w:tc>
          <w:tcPr>
            <w:tcW w:w="799" w:type="dxa"/>
            <w:tcBorders>
              <w:bottom w:val="single" w:sz="8" w:space="0" w:color="auto"/>
            </w:tcBorders>
            <w:vAlign w:val="center"/>
          </w:tcPr>
          <w:p w:rsidR="002456EE" w:rsidRPr="003D23DC" w:rsidRDefault="002456EE" w:rsidP="002C477E">
            <w:pPr>
              <w:tabs>
                <w:tab w:val="left" w:pos="2600"/>
              </w:tabs>
              <w:jc w:val="right"/>
              <w:rPr>
                <w:rFonts w:cs="Arial"/>
                <w:b/>
                <w:sz w:val="24"/>
                <w:szCs w:val="24"/>
              </w:rPr>
            </w:pPr>
            <w:r w:rsidRPr="003D23DC">
              <w:rPr>
                <w:rFonts w:cs="Arial"/>
                <w:sz w:val="24"/>
                <w:szCs w:val="24"/>
              </w:rPr>
              <w:fldChar w:fldCharType="begin">
                <w:ffData>
                  <w:name w:val="Stück_A3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3D23D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3D23DC">
              <w:rPr>
                <w:rFonts w:cs="Arial"/>
                <w:sz w:val="24"/>
                <w:szCs w:val="24"/>
              </w:rPr>
            </w:r>
            <w:r w:rsidRPr="003D23DC">
              <w:rPr>
                <w:rFonts w:cs="Arial"/>
                <w:sz w:val="24"/>
                <w:szCs w:val="24"/>
              </w:rPr>
              <w:fldChar w:fldCharType="separate"/>
            </w:r>
            <w:r w:rsidR="001D70C2" w:rsidRPr="003D23DC">
              <w:rPr>
                <w:rFonts w:cs="Arial"/>
                <w:noProof/>
                <w:sz w:val="24"/>
                <w:szCs w:val="24"/>
              </w:rPr>
              <w:t> </w:t>
            </w:r>
            <w:r w:rsidR="001D70C2" w:rsidRPr="003D23DC">
              <w:rPr>
                <w:rFonts w:cs="Arial"/>
                <w:noProof/>
                <w:sz w:val="24"/>
                <w:szCs w:val="24"/>
              </w:rPr>
              <w:t> </w:t>
            </w:r>
            <w:r w:rsidR="001D70C2" w:rsidRPr="003D23DC">
              <w:rPr>
                <w:rFonts w:cs="Arial"/>
                <w:noProof/>
                <w:sz w:val="24"/>
                <w:szCs w:val="24"/>
              </w:rPr>
              <w:t> </w:t>
            </w:r>
            <w:r w:rsidRPr="003D23DC">
              <w:rPr>
                <w:rFonts w:cs="Arial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768" w:type="dxa"/>
            <w:tcMar>
              <w:left w:w="57" w:type="dxa"/>
            </w:tcMar>
            <w:vAlign w:val="center"/>
          </w:tcPr>
          <w:p w:rsidR="002456EE" w:rsidRDefault="002456EE" w:rsidP="00D37AF3">
            <w:pPr>
              <w:tabs>
                <w:tab w:val="left" w:pos="2600"/>
              </w:tabs>
              <w:rPr>
                <w:rFonts w:cs="Arial"/>
                <w:b/>
              </w:rPr>
            </w:pPr>
            <w:r>
              <w:rPr>
                <w:rFonts w:cs="Arial"/>
              </w:rPr>
              <w:t>Stück</w:t>
            </w:r>
          </w:p>
        </w:tc>
      </w:tr>
      <w:tr w:rsidR="002456EE" w:rsidTr="00596AE7">
        <w:trPr>
          <w:trHeight w:hRule="exact" w:val="340"/>
        </w:trPr>
        <w:tc>
          <w:tcPr>
            <w:tcW w:w="2003" w:type="dxa"/>
            <w:vAlign w:val="center"/>
          </w:tcPr>
          <w:p w:rsidR="002456EE" w:rsidRDefault="002456EE" w:rsidP="00D37AF3">
            <w:pPr>
              <w:tabs>
                <w:tab w:val="left" w:pos="2600"/>
              </w:tabs>
              <w:rPr>
                <w:rFonts w:cs="Arial"/>
                <w:b/>
              </w:rPr>
            </w:pPr>
          </w:p>
        </w:tc>
        <w:bookmarkStart w:id="23" w:name="KK_A4"/>
        <w:tc>
          <w:tcPr>
            <w:tcW w:w="497" w:type="dxa"/>
            <w:vAlign w:val="center"/>
          </w:tcPr>
          <w:p w:rsidR="002456EE" w:rsidRDefault="002456EE" w:rsidP="00C35614">
            <w:pPr>
              <w:tabs>
                <w:tab w:val="left" w:pos="2600"/>
              </w:tabs>
              <w:rPr>
                <w:rFonts w:cs="Arial"/>
              </w:rPr>
            </w:pPr>
            <w:r w:rsidRPr="003D23DC">
              <w:rPr>
                <w:rFonts w:cs="Arial"/>
                <w:sz w:val="24"/>
                <w:szCs w:val="24"/>
              </w:rPr>
              <w:fldChar w:fldCharType="begin">
                <w:ffData>
                  <w:name w:val="KK_A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D23D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Pr="003D23DC">
              <w:rPr>
                <w:rFonts w:cs="Arial"/>
                <w:sz w:val="24"/>
                <w:szCs w:val="24"/>
              </w:rPr>
            </w:r>
            <w:r w:rsidRPr="003D23DC">
              <w:rPr>
                <w:rFonts w:cs="Arial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5332" w:type="dxa"/>
            <w:vAlign w:val="center"/>
          </w:tcPr>
          <w:p w:rsidR="002456EE" w:rsidRPr="00644B9E" w:rsidRDefault="002456EE" w:rsidP="00D37AF3">
            <w:pPr>
              <w:tabs>
                <w:tab w:val="left" w:pos="2600"/>
              </w:tabs>
              <w:rPr>
                <w:rFonts w:cs="Arial"/>
              </w:rPr>
            </w:pPr>
            <w:r w:rsidRPr="00644B9E">
              <w:rPr>
                <w:rFonts w:cs="Arial"/>
              </w:rPr>
              <w:t>DINA4, Dicke 1</w:t>
            </w:r>
            <w:r w:rsidR="0067013D">
              <w:rPr>
                <w:rFonts w:cs="Arial"/>
              </w:rPr>
              <w:t>25</w:t>
            </w:r>
            <w:r w:rsidRPr="00644B9E">
              <w:rPr>
                <w:rFonts w:cs="Arial"/>
              </w:rPr>
              <w:t xml:space="preserve"> Mikrometer, Stückpreis 0,19 €</w:t>
            </w:r>
            <w:r>
              <w:rPr>
                <w:rFonts w:cs="Arial"/>
              </w:rPr>
              <w:t>:</w:t>
            </w:r>
          </w:p>
        </w:tc>
        <w:tc>
          <w:tcPr>
            <w:tcW w:w="296" w:type="dxa"/>
            <w:vAlign w:val="center"/>
          </w:tcPr>
          <w:p w:rsidR="002456EE" w:rsidRDefault="002456EE" w:rsidP="002C477E">
            <w:pPr>
              <w:tabs>
                <w:tab w:val="left" w:pos="2600"/>
              </w:tabs>
              <w:jc w:val="right"/>
              <w:rPr>
                <w:rFonts w:cs="Arial"/>
              </w:rPr>
            </w:pPr>
            <w:bookmarkStart w:id="24" w:name="Stück_A4"/>
          </w:p>
        </w:tc>
        <w:tc>
          <w:tcPr>
            <w:tcW w:w="7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456EE" w:rsidRPr="003D23DC" w:rsidRDefault="002456EE" w:rsidP="002C477E">
            <w:pPr>
              <w:tabs>
                <w:tab w:val="left" w:pos="2600"/>
              </w:tabs>
              <w:jc w:val="right"/>
              <w:rPr>
                <w:rFonts w:cs="Arial"/>
                <w:sz w:val="24"/>
                <w:szCs w:val="24"/>
              </w:rPr>
            </w:pPr>
            <w:r w:rsidRPr="003D23DC">
              <w:rPr>
                <w:rFonts w:cs="Arial"/>
                <w:sz w:val="24"/>
                <w:szCs w:val="24"/>
              </w:rPr>
              <w:fldChar w:fldCharType="begin">
                <w:ffData>
                  <w:name w:val="Stück_A4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3D23D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3D23DC">
              <w:rPr>
                <w:rFonts w:cs="Arial"/>
                <w:sz w:val="24"/>
                <w:szCs w:val="24"/>
              </w:rPr>
            </w:r>
            <w:r w:rsidRPr="003D23DC">
              <w:rPr>
                <w:rFonts w:cs="Arial"/>
                <w:sz w:val="24"/>
                <w:szCs w:val="24"/>
              </w:rPr>
              <w:fldChar w:fldCharType="separate"/>
            </w:r>
            <w:r w:rsidRPr="003D23DC">
              <w:rPr>
                <w:rFonts w:cs="Arial"/>
                <w:noProof/>
                <w:sz w:val="24"/>
                <w:szCs w:val="24"/>
              </w:rPr>
              <w:t> </w:t>
            </w:r>
            <w:r w:rsidRPr="003D23DC">
              <w:rPr>
                <w:rFonts w:cs="Arial"/>
                <w:noProof/>
                <w:sz w:val="24"/>
                <w:szCs w:val="24"/>
              </w:rPr>
              <w:t> </w:t>
            </w:r>
            <w:r w:rsidRPr="003D23DC">
              <w:rPr>
                <w:rFonts w:cs="Arial"/>
                <w:noProof/>
                <w:sz w:val="24"/>
                <w:szCs w:val="24"/>
              </w:rPr>
              <w:t> </w:t>
            </w:r>
            <w:r w:rsidRPr="003D23DC">
              <w:rPr>
                <w:rFonts w:cs="Arial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768" w:type="dxa"/>
            <w:tcMar>
              <w:left w:w="57" w:type="dxa"/>
            </w:tcMar>
            <w:vAlign w:val="center"/>
          </w:tcPr>
          <w:p w:rsidR="002456EE" w:rsidRDefault="002456EE" w:rsidP="00D37AF3">
            <w:pPr>
              <w:tabs>
                <w:tab w:val="left" w:pos="2600"/>
              </w:tabs>
              <w:rPr>
                <w:rFonts w:cs="Arial"/>
              </w:rPr>
            </w:pPr>
            <w:r>
              <w:rPr>
                <w:rFonts w:cs="Arial"/>
              </w:rPr>
              <w:t>Stück</w:t>
            </w:r>
          </w:p>
        </w:tc>
      </w:tr>
      <w:tr w:rsidR="002456EE" w:rsidTr="00596AE7">
        <w:trPr>
          <w:trHeight w:hRule="exact" w:val="340"/>
        </w:trPr>
        <w:tc>
          <w:tcPr>
            <w:tcW w:w="2003" w:type="dxa"/>
            <w:vAlign w:val="center"/>
          </w:tcPr>
          <w:p w:rsidR="002456EE" w:rsidRDefault="002456EE" w:rsidP="00D37AF3">
            <w:pPr>
              <w:tabs>
                <w:tab w:val="left" w:pos="2600"/>
              </w:tabs>
              <w:rPr>
                <w:rFonts w:cs="Arial"/>
                <w:b/>
              </w:rPr>
            </w:pPr>
          </w:p>
        </w:tc>
        <w:bookmarkStart w:id="25" w:name="KK_A5"/>
        <w:tc>
          <w:tcPr>
            <w:tcW w:w="497" w:type="dxa"/>
            <w:vAlign w:val="center"/>
          </w:tcPr>
          <w:p w:rsidR="002456EE" w:rsidRDefault="002456EE" w:rsidP="00C35614">
            <w:pPr>
              <w:tabs>
                <w:tab w:val="left" w:pos="2600"/>
              </w:tabs>
              <w:rPr>
                <w:rFonts w:cs="Arial"/>
              </w:rPr>
            </w:pPr>
            <w:r w:rsidRPr="003D23DC">
              <w:rPr>
                <w:rFonts w:cs="Arial"/>
                <w:sz w:val="24"/>
                <w:szCs w:val="24"/>
              </w:rPr>
              <w:fldChar w:fldCharType="begin">
                <w:ffData>
                  <w:name w:val="KK_A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D23D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Pr="003D23DC">
              <w:rPr>
                <w:rFonts w:cs="Arial"/>
                <w:sz w:val="24"/>
                <w:szCs w:val="24"/>
              </w:rPr>
            </w:r>
            <w:r w:rsidRPr="003D23DC">
              <w:rPr>
                <w:rFonts w:cs="Arial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5332" w:type="dxa"/>
            <w:vAlign w:val="center"/>
          </w:tcPr>
          <w:p w:rsidR="002456EE" w:rsidRPr="00644B9E" w:rsidRDefault="002456EE" w:rsidP="00D37AF3">
            <w:pPr>
              <w:tabs>
                <w:tab w:val="left" w:pos="2600"/>
              </w:tabs>
              <w:rPr>
                <w:rFonts w:cs="Arial"/>
              </w:rPr>
            </w:pPr>
            <w:r w:rsidRPr="00644B9E">
              <w:rPr>
                <w:rFonts w:cs="Arial"/>
              </w:rPr>
              <w:t>DINA5, Dicke 125 Mikrometer, Stück</w:t>
            </w:r>
            <w:r>
              <w:rPr>
                <w:rFonts w:cs="Arial"/>
              </w:rPr>
              <w:t xml:space="preserve">preis </w:t>
            </w:r>
            <w:r w:rsidRPr="00644B9E">
              <w:rPr>
                <w:rFonts w:cs="Arial"/>
              </w:rPr>
              <w:t>0,45 €</w:t>
            </w:r>
            <w:r>
              <w:rPr>
                <w:rFonts w:cs="Arial"/>
              </w:rPr>
              <w:t>:</w:t>
            </w:r>
          </w:p>
        </w:tc>
        <w:tc>
          <w:tcPr>
            <w:tcW w:w="296" w:type="dxa"/>
            <w:vAlign w:val="center"/>
          </w:tcPr>
          <w:p w:rsidR="002456EE" w:rsidRDefault="002456EE" w:rsidP="002C477E">
            <w:pPr>
              <w:tabs>
                <w:tab w:val="left" w:pos="2600"/>
              </w:tabs>
              <w:jc w:val="right"/>
              <w:rPr>
                <w:rFonts w:cs="Arial"/>
              </w:rPr>
            </w:pPr>
            <w:bookmarkStart w:id="26" w:name="Stück_A5"/>
          </w:p>
        </w:tc>
        <w:tc>
          <w:tcPr>
            <w:tcW w:w="7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456EE" w:rsidRPr="003D23DC" w:rsidRDefault="002456EE" w:rsidP="002C477E">
            <w:pPr>
              <w:tabs>
                <w:tab w:val="left" w:pos="2600"/>
              </w:tabs>
              <w:jc w:val="right"/>
              <w:rPr>
                <w:rFonts w:cs="Arial"/>
                <w:sz w:val="24"/>
                <w:szCs w:val="24"/>
              </w:rPr>
            </w:pPr>
            <w:r w:rsidRPr="003D23DC">
              <w:rPr>
                <w:rFonts w:cs="Arial"/>
                <w:sz w:val="24"/>
                <w:szCs w:val="24"/>
              </w:rPr>
              <w:fldChar w:fldCharType="begin">
                <w:ffData>
                  <w:name w:val="Stück_A5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3D23D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3D23DC">
              <w:rPr>
                <w:rFonts w:cs="Arial"/>
                <w:sz w:val="24"/>
                <w:szCs w:val="24"/>
              </w:rPr>
            </w:r>
            <w:r w:rsidRPr="003D23DC">
              <w:rPr>
                <w:rFonts w:cs="Arial"/>
                <w:sz w:val="24"/>
                <w:szCs w:val="24"/>
              </w:rPr>
              <w:fldChar w:fldCharType="separate"/>
            </w:r>
            <w:r w:rsidRPr="003D23DC">
              <w:rPr>
                <w:rFonts w:cs="Arial"/>
                <w:noProof/>
                <w:sz w:val="24"/>
                <w:szCs w:val="24"/>
              </w:rPr>
              <w:t> </w:t>
            </w:r>
            <w:r w:rsidRPr="003D23DC">
              <w:rPr>
                <w:rFonts w:cs="Arial"/>
                <w:noProof/>
                <w:sz w:val="24"/>
                <w:szCs w:val="24"/>
              </w:rPr>
              <w:t> </w:t>
            </w:r>
            <w:r w:rsidRPr="003D23DC">
              <w:rPr>
                <w:rFonts w:cs="Arial"/>
                <w:noProof/>
                <w:sz w:val="24"/>
                <w:szCs w:val="24"/>
              </w:rPr>
              <w:t> </w:t>
            </w:r>
            <w:r w:rsidRPr="003D23DC">
              <w:rPr>
                <w:rFonts w:cs="Arial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768" w:type="dxa"/>
            <w:tcMar>
              <w:left w:w="57" w:type="dxa"/>
            </w:tcMar>
            <w:vAlign w:val="center"/>
          </w:tcPr>
          <w:p w:rsidR="002456EE" w:rsidRDefault="002456EE" w:rsidP="00D37AF3">
            <w:pPr>
              <w:tabs>
                <w:tab w:val="left" w:pos="2600"/>
              </w:tabs>
              <w:rPr>
                <w:rFonts w:cs="Arial"/>
              </w:rPr>
            </w:pPr>
            <w:r>
              <w:rPr>
                <w:rFonts w:cs="Arial"/>
              </w:rPr>
              <w:t>Stück</w:t>
            </w:r>
          </w:p>
        </w:tc>
      </w:tr>
      <w:tr w:rsidR="002456EE" w:rsidTr="00596AE7">
        <w:trPr>
          <w:trHeight w:hRule="exact" w:val="340"/>
        </w:trPr>
        <w:tc>
          <w:tcPr>
            <w:tcW w:w="2003" w:type="dxa"/>
            <w:vAlign w:val="center"/>
          </w:tcPr>
          <w:p w:rsidR="002456EE" w:rsidRDefault="002456EE" w:rsidP="00D37AF3">
            <w:pPr>
              <w:tabs>
                <w:tab w:val="left" w:pos="2600"/>
              </w:tabs>
              <w:rPr>
                <w:rFonts w:cs="Arial"/>
                <w:b/>
              </w:rPr>
            </w:pPr>
          </w:p>
        </w:tc>
        <w:bookmarkStart w:id="27" w:name="KK_A6"/>
        <w:tc>
          <w:tcPr>
            <w:tcW w:w="497" w:type="dxa"/>
            <w:vAlign w:val="center"/>
          </w:tcPr>
          <w:p w:rsidR="002456EE" w:rsidRDefault="002456EE" w:rsidP="00C35614">
            <w:pPr>
              <w:tabs>
                <w:tab w:val="left" w:pos="2600"/>
              </w:tabs>
              <w:rPr>
                <w:rFonts w:cs="Arial"/>
              </w:rPr>
            </w:pPr>
            <w:r w:rsidRPr="003D23DC">
              <w:rPr>
                <w:rFonts w:cs="Arial"/>
                <w:sz w:val="24"/>
                <w:szCs w:val="24"/>
              </w:rPr>
              <w:fldChar w:fldCharType="begin">
                <w:ffData>
                  <w:name w:val="KK_A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D23D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Pr="003D23DC">
              <w:rPr>
                <w:rFonts w:cs="Arial"/>
                <w:sz w:val="24"/>
                <w:szCs w:val="24"/>
              </w:rPr>
            </w:r>
            <w:r w:rsidRPr="003D23DC">
              <w:rPr>
                <w:rFonts w:cs="Arial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5332" w:type="dxa"/>
            <w:vAlign w:val="center"/>
          </w:tcPr>
          <w:p w:rsidR="002456EE" w:rsidRPr="00644B9E" w:rsidRDefault="002456EE" w:rsidP="00D37AF3">
            <w:pPr>
              <w:tabs>
                <w:tab w:val="left" w:pos="2600"/>
              </w:tabs>
              <w:rPr>
                <w:rFonts w:cs="Arial"/>
              </w:rPr>
            </w:pPr>
            <w:r w:rsidRPr="00644B9E">
              <w:rPr>
                <w:rFonts w:cs="Arial"/>
              </w:rPr>
              <w:t>DINA6, Di</w:t>
            </w:r>
            <w:r w:rsidR="00473B4D">
              <w:rPr>
                <w:rFonts w:cs="Arial"/>
              </w:rPr>
              <w:t xml:space="preserve">cke 125 Mikrometer, Stückpreis </w:t>
            </w:r>
            <w:r w:rsidRPr="00644B9E">
              <w:rPr>
                <w:rFonts w:cs="Arial"/>
              </w:rPr>
              <w:t>0,25 €</w:t>
            </w:r>
            <w:r>
              <w:rPr>
                <w:rFonts w:cs="Arial"/>
              </w:rPr>
              <w:t>:</w:t>
            </w:r>
          </w:p>
        </w:tc>
        <w:tc>
          <w:tcPr>
            <w:tcW w:w="296" w:type="dxa"/>
            <w:vAlign w:val="center"/>
          </w:tcPr>
          <w:p w:rsidR="002456EE" w:rsidRDefault="002456EE" w:rsidP="002C477E">
            <w:pPr>
              <w:tabs>
                <w:tab w:val="left" w:pos="2600"/>
              </w:tabs>
              <w:jc w:val="right"/>
              <w:rPr>
                <w:rFonts w:cs="Arial"/>
              </w:rPr>
            </w:pPr>
            <w:bookmarkStart w:id="28" w:name="Stück_A6"/>
          </w:p>
        </w:tc>
        <w:tc>
          <w:tcPr>
            <w:tcW w:w="7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456EE" w:rsidRPr="003D23DC" w:rsidRDefault="002456EE" w:rsidP="002C477E">
            <w:pPr>
              <w:tabs>
                <w:tab w:val="left" w:pos="2600"/>
              </w:tabs>
              <w:jc w:val="right"/>
              <w:rPr>
                <w:rFonts w:cs="Arial"/>
                <w:sz w:val="24"/>
                <w:szCs w:val="24"/>
              </w:rPr>
            </w:pPr>
            <w:r w:rsidRPr="003D23DC">
              <w:rPr>
                <w:rFonts w:cs="Arial"/>
                <w:sz w:val="24"/>
                <w:szCs w:val="24"/>
              </w:rPr>
              <w:fldChar w:fldCharType="begin">
                <w:ffData>
                  <w:name w:val="Stück_A6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3D23D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3D23DC">
              <w:rPr>
                <w:rFonts w:cs="Arial"/>
                <w:sz w:val="24"/>
                <w:szCs w:val="24"/>
              </w:rPr>
            </w:r>
            <w:r w:rsidRPr="003D23DC">
              <w:rPr>
                <w:rFonts w:cs="Arial"/>
                <w:sz w:val="24"/>
                <w:szCs w:val="24"/>
              </w:rPr>
              <w:fldChar w:fldCharType="separate"/>
            </w:r>
            <w:r w:rsidRPr="003D23DC">
              <w:rPr>
                <w:rFonts w:cs="Arial"/>
                <w:noProof/>
                <w:sz w:val="24"/>
                <w:szCs w:val="24"/>
              </w:rPr>
              <w:t> </w:t>
            </w:r>
            <w:r w:rsidRPr="003D23DC">
              <w:rPr>
                <w:rFonts w:cs="Arial"/>
                <w:noProof/>
                <w:sz w:val="24"/>
                <w:szCs w:val="24"/>
              </w:rPr>
              <w:t> </w:t>
            </w:r>
            <w:r w:rsidRPr="003D23DC">
              <w:rPr>
                <w:rFonts w:cs="Arial"/>
                <w:noProof/>
                <w:sz w:val="24"/>
                <w:szCs w:val="24"/>
              </w:rPr>
              <w:t> </w:t>
            </w:r>
            <w:r w:rsidRPr="003D23DC">
              <w:rPr>
                <w:rFonts w:cs="Arial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768" w:type="dxa"/>
            <w:tcMar>
              <w:left w:w="57" w:type="dxa"/>
            </w:tcMar>
            <w:vAlign w:val="center"/>
          </w:tcPr>
          <w:p w:rsidR="002456EE" w:rsidRDefault="002456EE" w:rsidP="00D37AF3">
            <w:pPr>
              <w:tabs>
                <w:tab w:val="left" w:pos="2600"/>
              </w:tabs>
              <w:rPr>
                <w:rFonts w:cs="Arial"/>
              </w:rPr>
            </w:pPr>
            <w:r>
              <w:rPr>
                <w:rFonts w:cs="Arial"/>
              </w:rPr>
              <w:t>Stück</w:t>
            </w:r>
          </w:p>
        </w:tc>
      </w:tr>
      <w:tr w:rsidR="002456EE" w:rsidTr="00596AE7">
        <w:trPr>
          <w:trHeight w:hRule="exact" w:val="340"/>
        </w:trPr>
        <w:tc>
          <w:tcPr>
            <w:tcW w:w="2003" w:type="dxa"/>
            <w:vAlign w:val="center"/>
          </w:tcPr>
          <w:p w:rsidR="002456EE" w:rsidRDefault="002456EE" w:rsidP="00D37AF3">
            <w:pPr>
              <w:tabs>
                <w:tab w:val="left" w:pos="2600"/>
              </w:tabs>
              <w:rPr>
                <w:rFonts w:cs="Arial"/>
                <w:b/>
              </w:rPr>
            </w:pPr>
          </w:p>
        </w:tc>
        <w:bookmarkStart w:id="29" w:name="KK_A7"/>
        <w:tc>
          <w:tcPr>
            <w:tcW w:w="497" w:type="dxa"/>
            <w:vAlign w:val="center"/>
          </w:tcPr>
          <w:p w:rsidR="002456EE" w:rsidRDefault="002456EE" w:rsidP="00C35614">
            <w:pPr>
              <w:tabs>
                <w:tab w:val="left" w:pos="2600"/>
              </w:tabs>
              <w:rPr>
                <w:rFonts w:cs="Arial"/>
              </w:rPr>
            </w:pPr>
            <w:r w:rsidRPr="003D23DC">
              <w:rPr>
                <w:rFonts w:cs="Arial"/>
                <w:sz w:val="24"/>
                <w:szCs w:val="24"/>
              </w:rPr>
              <w:fldChar w:fldCharType="begin">
                <w:ffData>
                  <w:name w:val="KK_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D23D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Pr="003D23DC">
              <w:rPr>
                <w:rFonts w:cs="Arial"/>
                <w:sz w:val="24"/>
                <w:szCs w:val="24"/>
              </w:rPr>
            </w:r>
            <w:r w:rsidRPr="003D23DC">
              <w:rPr>
                <w:rFonts w:cs="Arial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5332" w:type="dxa"/>
            <w:vAlign w:val="center"/>
          </w:tcPr>
          <w:p w:rsidR="002456EE" w:rsidRPr="00644B9E" w:rsidRDefault="002456EE" w:rsidP="00D37AF3">
            <w:pPr>
              <w:tabs>
                <w:tab w:val="left" w:pos="2600"/>
              </w:tabs>
              <w:rPr>
                <w:rFonts w:cs="Arial"/>
              </w:rPr>
            </w:pPr>
            <w:r w:rsidRPr="00644B9E">
              <w:rPr>
                <w:rFonts w:cs="Arial"/>
              </w:rPr>
              <w:t>DINA7, D</w:t>
            </w:r>
            <w:r>
              <w:rPr>
                <w:rFonts w:cs="Arial"/>
              </w:rPr>
              <w:t>icke 125 Mikrometer,</w:t>
            </w:r>
            <w:r w:rsidRPr="00644B9E">
              <w:rPr>
                <w:rFonts w:cs="Arial"/>
              </w:rPr>
              <w:t xml:space="preserve"> Stückpreis 0,18 €</w:t>
            </w:r>
            <w:r>
              <w:rPr>
                <w:rFonts w:cs="Arial"/>
              </w:rPr>
              <w:t>:</w:t>
            </w:r>
          </w:p>
        </w:tc>
        <w:tc>
          <w:tcPr>
            <w:tcW w:w="296" w:type="dxa"/>
            <w:vAlign w:val="center"/>
          </w:tcPr>
          <w:p w:rsidR="002456EE" w:rsidRDefault="002456EE" w:rsidP="002C477E">
            <w:pPr>
              <w:tabs>
                <w:tab w:val="left" w:pos="2600"/>
              </w:tabs>
              <w:jc w:val="right"/>
              <w:rPr>
                <w:rFonts w:cs="Arial"/>
              </w:rPr>
            </w:pPr>
            <w:bookmarkStart w:id="30" w:name="Stück_A7"/>
          </w:p>
        </w:tc>
        <w:tc>
          <w:tcPr>
            <w:tcW w:w="79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456EE" w:rsidRPr="003D23DC" w:rsidRDefault="002456EE" w:rsidP="002C477E">
            <w:pPr>
              <w:tabs>
                <w:tab w:val="left" w:pos="2600"/>
              </w:tabs>
              <w:jc w:val="right"/>
              <w:rPr>
                <w:rFonts w:cs="Arial"/>
                <w:sz w:val="24"/>
                <w:szCs w:val="24"/>
              </w:rPr>
            </w:pPr>
            <w:r w:rsidRPr="003D23DC">
              <w:rPr>
                <w:rFonts w:cs="Arial"/>
                <w:sz w:val="24"/>
                <w:szCs w:val="24"/>
              </w:rPr>
              <w:fldChar w:fldCharType="begin">
                <w:ffData>
                  <w:name w:val="Stück_A7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3D23D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3D23DC">
              <w:rPr>
                <w:rFonts w:cs="Arial"/>
                <w:sz w:val="24"/>
                <w:szCs w:val="24"/>
              </w:rPr>
            </w:r>
            <w:r w:rsidRPr="003D23DC">
              <w:rPr>
                <w:rFonts w:cs="Arial"/>
                <w:sz w:val="24"/>
                <w:szCs w:val="24"/>
              </w:rPr>
              <w:fldChar w:fldCharType="separate"/>
            </w:r>
            <w:r w:rsidRPr="003D23DC">
              <w:rPr>
                <w:rFonts w:cs="Arial"/>
                <w:noProof/>
                <w:sz w:val="24"/>
                <w:szCs w:val="24"/>
              </w:rPr>
              <w:t> </w:t>
            </w:r>
            <w:r w:rsidRPr="003D23DC">
              <w:rPr>
                <w:rFonts w:cs="Arial"/>
                <w:noProof/>
                <w:sz w:val="24"/>
                <w:szCs w:val="24"/>
              </w:rPr>
              <w:t> </w:t>
            </w:r>
            <w:r w:rsidRPr="003D23DC">
              <w:rPr>
                <w:rFonts w:cs="Arial"/>
                <w:noProof/>
                <w:sz w:val="24"/>
                <w:szCs w:val="24"/>
              </w:rPr>
              <w:t> </w:t>
            </w:r>
            <w:r w:rsidRPr="003D23DC">
              <w:rPr>
                <w:rFonts w:cs="Arial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768" w:type="dxa"/>
            <w:tcMar>
              <w:left w:w="57" w:type="dxa"/>
            </w:tcMar>
            <w:vAlign w:val="center"/>
          </w:tcPr>
          <w:p w:rsidR="002456EE" w:rsidRDefault="002456EE" w:rsidP="00D37AF3">
            <w:pPr>
              <w:tabs>
                <w:tab w:val="left" w:pos="2600"/>
              </w:tabs>
              <w:rPr>
                <w:rFonts w:cs="Arial"/>
              </w:rPr>
            </w:pPr>
            <w:r>
              <w:rPr>
                <w:rFonts w:cs="Arial"/>
              </w:rPr>
              <w:t>Stück</w:t>
            </w:r>
          </w:p>
        </w:tc>
      </w:tr>
    </w:tbl>
    <w:p w:rsidR="00D37AF3" w:rsidRPr="001D70C2" w:rsidRDefault="00D37AF3" w:rsidP="00D37AF3">
      <w:pPr>
        <w:tabs>
          <w:tab w:val="left" w:pos="2600"/>
        </w:tabs>
        <w:rPr>
          <w:rFonts w:cs="Arial"/>
          <w:b/>
          <w:sz w:val="18"/>
          <w:szCs w:val="18"/>
        </w:rPr>
      </w:pPr>
    </w:p>
    <w:p w:rsidR="005B1D80" w:rsidRPr="001D70C2" w:rsidRDefault="005B1D80" w:rsidP="005B1D80">
      <w:pPr>
        <w:rPr>
          <w:rFonts w:cs="Arial"/>
          <w:sz w:val="18"/>
          <w:szCs w:val="18"/>
        </w:rPr>
      </w:pPr>
    </w:p>
    <w:p w:rsidR="00306240" w:rsidRPr="001D70C2" w:rsidRDefault="00306240" w:rsidP="005B1D80">
      <w:pPr>
        <w:rPr>
          <w:rFonts w:cs="Arial"/>
          <w:sz w:val="18"/>
          <w:szCs w:val="18"/>
        </w:rPr>
      </w:pPr>
    </w:p>
    <w:p w:rsidR="00D37AF3" w:rsidRDefault="005B1D80" w:rsidP="00A17287">
      <w:pPr>
        <w:tabs>
          <w:tab w:val="left" w:pos="700"/>
          <w:tab w:val="left" w:leader="underscore" w:pos="3200"/>
          <w:tab w:val="left" w:pos="4200"/>
          <w:tab w:val="left" w:pos="5300"/>
          <w:tab w:val="left" w:leader="underscore" w:pos="8000"/>
        </w:tabs>
        <w:rPr>
          <w:rFonts w:cs="Arial"/>
        </w:rPr>
      </w:pPr>
      <w:r>
        <w:rPr>
          <w:rFonts w:cs="Arial"/>
        </w:rPr>
        <w:t>Datum:</w:t>
      </w:r>
      <w:r w:rsidR="00E0403A">
        <w:rPr>
          <w:rFonts w:cs="Arial"/>
        </w:rPr>
        <w:tab/>
      </w:r>
      <w:r w:rsidR="00003B42">
        <w:rPr>
          <w:rFonts w:cs="Arial"/>
        </w:rPr>
        <w:tab/>
      </w:r>
      <w:r w:rsidR="00003B42">
        <w:rPr>
          <w:rFonts w:cs="Arial"/>
        </w:rPr>
        <w:tab/>
      </w:r>
      <w:r>
        <w:rPr>
          <w:rFonts w:cs="Arial"/>
        </w:rPr>
        <w:t>Unterschrift:</w:t>
      </w:r>
      <w:r w:rsidR="00D37AF3">
        <w:rPr>
          <w:rFonts w:cs="Arial"/>
        </w:rPr>
        <w:t xml:space="preserve"> </w:t>
      </w:r>
      <w:r w:rsidR="00003B42">
        <w:rPr>
          <w:rFonts w:cs="Arial"/>
        </w:rPr>
        <w:tab/>
      </w:r>
      <w:r w:rsidR="00E0403A">
        <w:rPr>
          <w:rFonts w:cs="Arial"/>
        </w:rPr>
        <w:tab/>
      </w:r>
    </w:p>
    <w:p w:rsidR="00961B36" w:rsidRPr="00C707B0" w:rsidRDefault="00961B36" w:rsidP="00C707B0">
      <w:pPr>
        <w:pBdr>
          <w:bottom w:val="double" w:sz="6" w:space="1" w:color="auto"/>
        </w:pBdr>
        <w:tabs>
          <w:tab w:val="left" w:pos="3300"/>
          <w:tab w:val="left" w:pos="4600"/>
          <w:tab w:val="left" w:pos="6800"/>
        </w:tabs>
        <w:rPr>
          <w:rFonts w:cs="Arial"/>
          <w:sz w:val="8"/>
          <w:szCs w:val="8"/>
        </w:rPr>
      </w:pPr>
    </w:p>
    <w:p w:rsidR="00961B36" w:rsidRPr="00C707B0" w:rsidRDefault="00961B36" w:rsidP="00C707B0">
      <w:pPr>
        <w:pBdr>
          <w:bottom w:val="double" w:sz="6" w:space="1" w:color="auto"/>
        </w:pBdr>
        <w:tabs>
          <w:tab w:val="left" w:pos="3300"/>
          <w:tab w:val="left" w:pos="4600"/>
          <w:tab w:val="left" w:pos="6800"/>
        </w:tabs>
        <w:rPr>
          <w:rFonts w:cs="Arial"/>
          <w:sz w:val="8"/>
          <w:szCs w:val="8"/>
        </w:rPr>
      </w:pPr>
    </w:p>
    <w:p w:rsidR="00961B36" w:rsidRPr="001D70C2" w:rsidRDefault="00961B36" w:rsidP="00E0403A">
      <w:pPr>
        <w:tabs>
          <w:tab w:val="left" w:pos="3300"/>
          <w:tab w:val="left" w:pos="4600"/>
          <w:tab w:val="left" w:pos="6800"/>
        </w:tabs>
        <w:rPr>
          <w:rFonts w:cs="Arial"/>
          <w:sz w:val="18"/>
          <w:szCs w:val="18"/>
        </w:rPr>
      </w:pPr>
    </w:p>
    <w:p w:rsidR="00306240" w:rsidRPr="001D70C2" w:rsidRDefault="00306240" w:rsidP="00E0403A">
      <w:pPr>
        <w:tabs>
          <w:tab w:val="left" w:pos="3300"/>
          <w:tab w:val="left" w:pos="4600"/>
          <w:tab w:val="left" w:pos="6800"/>
        </w:tabs>
        <w:rPr>
          <w:rFonts w:cs="Arial"/>
          <w:sz w:val="18"/>
          <w:szCs w:val="18"/>
        </w:rPr>
      </w:pPr>
    </w:p>
    <w:p w:rsidR="00003B42" w:rsidRPr="001D70C2" w:rsidRDefault="00003B42" w:rsidP="00E0403A">
      <w:pPr>
        <w:tabs>
          <w:tab w:val="left" w:pos="3300"/>
          <w:tab w:val="left" w:pos="4600"/>
          <w:tab w:val="left" w:pos="6800"/>
        </w:tabs>
        <w:rPr>
          <w:rFonts w:cs="Arial"/>
          <w:sz w:val="18"/>
          <w:szCs w:val="18"/>
        </w:rPr>
      </w:pPr>
    </w:p>
    <w:p w:rsidR="005B1D80" w:rsidRDefault="005B1D80" w:rsidP="00A17287">
      <w:pPr>
        <w:tabs>
          <w:tab w:val="left" w:pos="1200"/>
          <w:tab w:val="left" w:leader="underscore" w:pos="3200"/>
          <w:tab w:val="left" w:pos="4200"/>
          <w:tab w:val="left" w:pos="5300"/>
          <w:tab w:val="left" w:leader="underscore" w:pos="8000"/>
        </w:tabs>
        <w:rPr>
          <w:rFonts w:cs="Arial"/>
        </w:rPr>
      </w:pPr>
      <w:r>
        <w:rPr>
          <w:rFonts w:cs="Arial"/>
        </w:rPr>
        <w:t>Abgeholt am:</w:t>
      </w:r>
      <w:r w:rsidR="00D37AF3">
        <w:rPr>
          <w:rFonts w:cs="Arial"/>
        </w:rPr>
        <w:t xml:space="preserve"> </w:t>
      </w:r>
      <w:r w:rsidR="00E0403A">
        <w:rPr>
          <w:rFonts w:cs="Arial"/>
        </w:rPr>
        <w:tab/>
      </w:r>
      <w:r w:rsidR="00003B42">
        <w:rPr>
          <w:rFonts w:cs="Arial"/>
        </w:rPr>
        <w:tab/>
      </w:r>
      <w:r>
        <w:rPr>
          <w:rFonts w:cs="Arial"/>
        </w:rPr>
        <w:t>Abholer:</w:t>
      </w:r>
      <w:r w:rsidR="00D37AF3">
        <w:rPr>
          <w:rFonts w:cs="Arial"/>
        </w:rPr>
        <w:t xml:space="preserve"> </w:t>
      </w:r>
      <w:r w:rsidR="00E0403A">
        <w:rPr>
          <w:rFonts w:cs="Arial"/>
        </w:rPr>
        <w:tab/>
      </w:r>
      <w:r w:rsidR="00E0403A">
        <w:rPr>
          <w:rFonts w:cs="Arial"/>
        </w:rPr>
        <w:tab/>
      </w:r>
    </w:p>
    <w:p w:rsidR="005B1D80" w:rsidRPr="00375449" w:rsidRDefault="005B1D80" w:rsidP="005B1D80">
      <w:pPr>
        <w:rPr>
          <w:rFonts w:cs="Arial"/>
          <w:sz w:val="24"/>
          <w:szCs w:val="24"/>
        </w:rPr>
      </w:pPr>
    </w:p>
    <w:p w:rsidR="005B1D80" w:rsidRPr="00375449" w:rsidRDefault="005B1D80" w:rsidP="005B1D80">
      <w:pPr>
        <w:rPr>
          <w:rFonts w:cs="Arial"/>
          <w:sz w:val="24"/>
          <w:szCs w:val="24"/>
        </w:rPr>
      </w:pPr>
    </w:p>
    <w:p w:rsidR="005B1D80" w:rsidRPr="00375449" w:rsidRDefault="005B1D80" w:rsidP="005B1D80">
      <w:pPr>
        <w:rPr>
          <w:rFonts w:ascii="Arial Black" w:hAnsi="Arial Black" w:cs="Arial"/>
          <w:b/>
          <w:sz w:val="16"/>
        </w:rPr>
      </w:pPr>
      <w:r w:rsidRPr="00375449">
        <w:rPr>
          <w:rFonts w:ascii="Arial Black" w:hAnsi="Arial Black" w:cs="Arial"/>
          <w:b/>
          <w:sz w:val="16"/>
        </w:rPr>
        <w:t xml:space="preserve">Nur vom </w:t>
      </w:r>
      <w:r w:rsidR="00375449" w:rsidRPr="00375449">
        <w:rPr>
          <w:rFonts w:ascii="Arial Black" w:hAnsi="Arial Black" w:cs="Arial"/>
          <w:b/>
          <w:sz w:val="16"/>
        </w:rPr>
        <w:t>SCC</w:t>
      </w:r>
      <w:r w:rsidRPr="00375449">
        <w:rPr>
          <w:rFonts w:ascii="Arial Black" w:hAnsi="Arial Black" w:cs="Arial"/>
          <w:b/>
          <w:sz w:val="16"/>
        </w:rPr>
        <w:t xml:space="preserve"> auszufüllen: </w:t>
      </w:r>
      <w:r w:rsidRPr="00375449">
        <w:rPr>
          <w:rFonts w:ascii="Arial Black" w:hAnsi="Arial Black" w:cs="Arial"/>
          <w:b/>
          <w:sz w:val="16"/>
        </w:rPr>
        <w:tab/>
      </w:r>
      <w:r w:rsidRPr="00375449">
        <w:rPr>
          <w:rFonts w:ascii="Arial Black" w:hAnsi="Arial Black" w:cs="Arial"/>
          <w:b/>
          <w:sz w:val="16"/>
        </w:rPr>
        <w:tab/>
      </w:r>
      <w:r w:rsidRPr="00375449">
        <w:rPr>
          <w:rFonts w:ascii="Arial Black" w:hAnsi="Arial Black" w:cs="Arial"/>
          <w:b/>
          <w:sz w:val="16"/>
        </w:rPr>
        <w:tab/>
      </w:r>
      <w:r w:rsidRPr="00375449">
        <w:rPr>
          <w:rFonts w:ascii="Arial Black" w:hAnsi="Arial Black" w:cs="Arial"/>
          <w:b/>
          <w:sz w:val="16"/>
        </w:rPr>
        <w:tab/>
      </w:r>
      <w:r w:rsidRPr="00375449">
        <w:rPr>
          <w:rFonts w:ascii="Arial Black" w:hAnsi="Arial Black" w:cs="Arial"/>
          <w:b/>
          <w:sz w:val="16"/>
        </w:rPr>
        <w:tab/>
      </w:r>
    </w:p>
    <w:p w:rsidR="005B1D80" w:rsidRDefault="005B1D80" w:rsidP="005B1D80">
      <w:pPr>
        <w:rPr>
          <w:rFonts w:cs="Arial"/>
        </w:rPr>
      </w:pPr>
      <w:r w:rsidRPr="000875A6">
        <w:rPr>
          <w:rFonts w:cs="Arial"/>
        </w:rPr>
        <w:t xml:space="preserve"> </w:t>
      </w:r>
    </w:p>
    <w:p w:rsidR="005B1D80" w:rsidRDefault="005B1D80" w:rsidP="00E038C2">
      <w:pPr>
        <w:tabs>
          <w:tab w:val="left" w:pos="1100"/>
          <w:tab w:val="left" w:leader="underscore" w:pos="2500"/>
          <w:tab w:val="left" w:pos="5400"/>
        </w:tabs>
        <w:rPr>
          <w:rFonts w:cs="Arial"/>
        </w:rPr>
      </w:pPr>
      <w:r w:rsidRPr="005B1D80">
        <w:rPr>
          <w:rFonts w:cs="Arial"/>
          <w:sz w:val="16"/>
          <w:szCs w:val="16"/>
        </w:rPr>
        <w:t>Materiallänge:</w:t>
      </w:r>
      <w:r w:rsidR="00375449">
        <w:rPr>
          <w:rFonts w:cs="Arial"/>
          <w:sz w:val="16"/>
          <w:szCs w:val="16"/>
        </w:rPr>
        <w:tab/>
      </w:r>
      <w:r w:rsidR="00375449">
        <w:rPr>
          <w:rFonts w:cs="Arial"/>
          <w:sz w:val="16"/>
          <w:szCs w:val="16"/>
        </w:rPr>
        <w:tab/>
        <w:t>cm</w:t>
      </w:r>
      <w:r w:rsidR="00375449">
        <w:rPr>
          <w:rFonts w:cs="Arial"/>
          <w:sz w:val="16"/>
          <w:szCs w:val="16"/>
        </w:rPr>
        <w:tab/>
      </w:r>
      <w:r>
        <w:rPr>
          <w:rFonts w:cs="Arial"/>
          <w:sz w:val="16"/>
        </w:rPr>
        <w:t xml:space="preserve">Auftrag </w:t>
      </w:r>
      <w:r w:rsidR="00375449">
        <w:rPr>
          <w:rFonts w:cs="Arial"/>
          <w:sz w:val="16"/>
        </w:rPr>
        <w:t>ver</w:t>
      </w:r>
      <w:r>
        <w:rPr>
          <w:rFonts w:cs="Arial"/>
          <w:sz w:val="16"/>
        </w:rPr>
        <w:t>bucht</w:t>
      </w:r>
      <w:r w:rsidR="005F0C96">
        <w:rPr>
          <w:rFonts w:cs="Arial"/>
          <w:sz w:val="16"/>
        </w:rPr>
        <w:t>:</w:t>
      </w:r>
      <w:r w:rsidRPr="000875A6">
        <w:rPr>
          <w:rFonts w:cs="Arial"/>
        </w:rPr>
        <w:t xml:space="preserve"> </w:t>
      </w:r>
    </w:p>
    <w:p w:rsidR="005B1D80" w:rsidRPr="000875A6" w:rsidRDefault="005B1D80" w:rsidP="00C707B0">
      <w:pPr>
        <w:tabs>
          <w:tab w:val="left" w:pos="1400"/>
          <w:tab w:val="left" w:pos="5400"/>
          <w:tab w:val="left" w:pos="6200"/>
        </w:tabs>
        <w:rPr>
          <w:rFonts w:cs="Arial"/>
        </w:rPr>
      </w:pPr>
    </w:p>
    <w:p w:rsidR="00356E96" w:rsidRPr="005B1D80" w:rsidRDefault="00375449" w:rsidP="00A17287">
      <w:pPr>
        <w:tabs>
          <w:tab w:val="left" w:pos="0"/>
          <w:tab w:val="left" w:pos="1500"/>
          <w:tab w:val="left" w:leader="underscore" w:pos="4100"/>
          <w:tab w:val="left" w:pos="5400"/>
          <w:tab w:val="left" w:pos="6800"/>
          <w:tab w:val="left" w:leader="underscore" w:pos="9639"/>
          <w:tab w:val="left" w:leader="underscore" w:pos="9700"/>
        </w:tabs>
      </w:pPr>
      <w:r>
        <w:rPr>
          <w:rFonts w:cs="Arial"/>
        </w:rPr>
        <w:t>SCC</w:t>
      </w:r>
      <w:r w:rsidR="005B1D80">
        <w:rPr>
          <w:rFonts w:cs="Arial"/>
        </w:rPr>
        <w:t>-Bearbeiter:</w:t>
      </w:r>
      <w:r>
        <w:rPr>
          <w:rFonts w:cs="Arial"/>
        </w:rPr>
        <w:tab/>
      </w:r>
      <w:r w:rsidR="00AF40E2">
        <w:rPr>
          <w:rFonts w:cs="Arial"/>
        </w:rPr>
        <w:tab/>
      </w:r>
      <w:r w:rsidR="00AF40E2">
        <w:rPr>
          <w:rFonts w:cs="Arial"/>
        </w:rPr>
        <w:tab/>
      </w:r>
      <w:r>
        <w:rPr>
          <w:rFonts w:cs="Arial"/>
        </w:rPr>
        <w:t>SCC</w:t>
      </w:r>
      <w:r w:rsidR="005B1D80">
        <w:rPr>
          <w:rFonts w:cs="Arial"/>
        </w:rPr>
        <w:t>-Bearbeiter:</w:t>
      </w:r>
      <w:r w:rsidR="005F0C96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</w:p>
    <w:sectPr w:rsidR="00356E96" w:rsidRPr="005B1D80" w:rsidSect="002D2B9A">
      <w:footerReference w:type="default" r:id="rId7"/>
      <w:headerReference w:type="first" r:id="rId8"/>
      <w:footerReference w:type="first" r:id="rId9"/>
      <w:pgSz w:w="11907" w:h="16840" w:code="9"/>
      <w:pgMar w:top="1418" w:right="1134" w:bottom="1701" w:left="1134" w:header="669" w:footer="32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0CC" w:rsidRDefault="009430CC">
      <w:r>
        <w:separator/>
      </w:r>
    </w:p>
  </w:endnote>
  <w:endnote w:type="continuationSeparator" w:id="0">
    <w:p w:rsidR="009430CC" w:rsidRDefault="0094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DC" w:rsidRDefault="003D23DC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63"/>
      <w:gridCol w:w="3737"/>
      <w:gridCol w:w="2839"/>
    </w:tblGrid>
    <w:tr w:rsidR="003D23DC" w:rsidRPr="00FD1CE8">
      <w:trPr>
        <w:trHeight w:val="1503"/>
      </w:trPr>
      <w:tc>
        <w:tcPr>
          <w:tcW w:w="3063" w:type="dxa"/>
          <w:tcBorders>
            <w:top w:val="single" w:sz="4" w:space="0" w:color="auto"/>
          </w:tcBorders>
        </w:tcPr>
        <w:p w:rsidR="003D23DC" w:rsidRPr="00FD1CE8" w:rsidRDefault="003D23DC" w:rsidP="00FD1CE8">
          <w:pPr>
            <w:pStyle w:val="Fuzeile"/>
          </w:pPr>
        </w:p>
        <w:p w:rsidR="003D23DC" w:rsidRPr="00FD1CE8" w:rsidRDefault="003D23DC" w:rsidP="00FD1CE8">
          <w:pPr>
            <w:pStyle w:val="Fuzeile"/>
          </w:pPr>
          <w:r w:rsidRPr="00FD1CE8">
            <w:t>Karlsruher Institut für Technologie (KIT)</w:t>
          </w:r>
        </w:p>
        <w:p w:rsidR="00FD3E3D" w:rsidRDefault="00FD3E3D" w:rsidP="00FD1CE8">
          <w:pPr>
            <w:pStyle w:val="Fuzeile"/>
          </w:pPr>
          <w:r>
            <w:t>Körperschaft des öffentlichen Rechts</w:t>
          </w:r>
        </w:p>
        <w:p w:rsidR="003D23DC" w:rsidRPr="00FD1CE8" w:rsidRDefault="003D23DC" w:rsidP="00FD1CE8">
          <w:pPr>
            <w:pStyle w:val="Fuzeile"/>
          </w:pPr>
          <w:r w:rsidRPr="00FD1CE8">
            <w:t>Universitätsbereich</w:t>
          </w:r>
        </w:p>
        <w:p w:rsidR="003D23DC" w:rsidRPr="00FD1CE8" w:rsidRDefault="00FD3E3D" w:rsidP="00FD1CE8">
          <w:pPr>
            <w:pStyle w:val="Fuzeile"/>
          </w:pPr>
          <w:r>
            <w:t xml:space="preserve">Sitz: </w:t>
          </w:r>
          <w:r w:rsidR="003D23DC" w:rsidRPr="00FD1CE8">
            <w:t>Kaiserstr. 12</w:t>
          </w:r>
          <w:r>
            <w:t xml:space="preserve">, </w:t>
          </w:r>
          <w:r w:rsidR="003D23DC" w:rsidRPr="00FD1CE8">
            <w:t>76131 Karlsruhe</w:t>
          </w:r>
        </w:p>
        <w:p w:rsidR="003D23DC" w:rsidRPr="00FD1CE8" w:rsidRDefault="003D23DC" w:rsidP="00FD1CE8">
          <w:pPr>
            <w:pStyle w:val="Fuzeile"/>
          </w:pPr>
        </w:p>
      </w:tc>
      <w:tc>
        <w:tcPr>
          <w:tcW w:w="3737" w:type="dxa"/>
          <w:tcBorders>
            <w:top w:val="single" w:sz="4" w:space="0" w:color="auto"/>
          </w:tcBorders>
        </w:tcPr>
        <w:p w:rsidR="003D23DC" w:rsidRPr="00FD1CE8" w:rsidRDefault="003D23DC" w:rsidP="00FD1CE8">
          <w:pPr>
            <w:pStyle w:val="Fuzeile"/>
          </w:pPr>
        </w:p>
        <w:p w:rsidR="003D23DC" w:rsidRPr="00FD1CE8" w:rsidRDefault="003D23DC" w:rsidP="00FD1CE8">
          <w:pPr>
            <w:pStyle w:val="Fuzeile"/>
          </w:pPr>
          <w:r w:rsidRPr="00FD1CE8">
            <w:t>Präsidenten: Prof. Dr. Ho</w:t>
          </w:r>
          <w:r w:rsidR="000457C5">
            <w:t>lger Hanselka</w:t>
          </w:r>
        </w:p>
        <w:p w:rsidR="003D23DC" w:rsidRPr="00FD1CE8" w:rsidRDefault="003D23DC" w:rsidP="00FD1CE8">
          <w:pPr>
            <w:pStyle w:val="Fuzeile"/>
          </w:pPr>
          <w:r w:rsidRPr="00FD1CE8">
            <w:t xml:space="preserve">Vizepräsidenten: Dr. </w:t>
          </w:r>
          <w:r w:rsidR="00FD3E3D">
            <w:t>Elke Luise Barnstedt</w:t>
          </w:r>
          <w:r w:rsidRPr="00FD1CE8">
            <w:t xml:space="preserve">, Dr. </w:t>
          </w:r>
          <w:r w:rsidR="00FD3E3D">
            <w:t>Ulrich Breuer</w:t>
          </w:r>
          <w:r w:rsidRPr="00FD1CE8">
            <w:t>,</w:t>
          </w:r>
        </w:p>
        <w:p w:rsidR="003D23DC" w:rsidRPr="00FD1CE8" w:rsidRDefault="003D23DC" w:rsidP="00FD1CE8">
          <w:pPr>
            <w:pStyle w:val="Fuzeile"/>
          </w:pPr>
          <w:r w:rsidRPr="00FD1CE8">
            <w:t>Prof. Dr.-Ing. Detlef Löhe</w:t>
          </w:r>
          <w:r w:rsidR="00FD3E3D">
            <w:t>, Prof. Dr. Alexander Wanner</w:t>
          </w:r>
        </w:p>
      </w:tc>
      <w:tc>
        <w:tcPr>
          <w:tcW w:w="2839" w:type="dxa"/>
          <w:tcBorders>
            <w:top w:val="single" w:sz="4" w:space="0" w:color="auto"/>
          </w:tcBorders>
        </w:tcPr>
        <w:p w:rsidR="003D23DC" w:rsidRPr="00FD1CE8" w:rsidRDefault="003D23DC" w:rsidP="00FD1CE8">
          <w:pPr>
            <w:pStyle w:val="Fuzeile"/>
          </w:pPr>
        </w:p>
        <w:p w:rsidR="003D23DC" w:rsidRPr="00FD1CE8" w:rsidRDefault="003D23DC" w:rsidP="00FD1CE8">
          <w:pPr>
            <w:pStyle w:val="Fuzeile"/>
          </w:pPr>
          <w:r w:rsidRPr="00FD1CE8">
            <w:t>B</w:t>
          </w:r>
          <w:r w:rsidR="00FD3E3D">
            <w:t>aden-Württembergische B</w:t>
          </w:r>
          <w:r w:rsidRPr="00FD1CE8">
            <w:t>ank</w:t>
          </w:r>
          <w:r w:rsidR="00FD3E3D">
            <w:t>,</w:t>
          </w:r>
          <w:r w:rsidRPr="00FD1CE8">
            <w:t xml:space="preserve"> </w:t>
          </w:r>
          <w:r w:rsidR="00FD3E3D">
            <w:t>Stuttgart</w:t>
          </w:r>
        </w:p>
        <w:p w:rsidR="003D23DC" w:rsidRPr="00FD1CE8" w:rsidRDefault="00FD3E3D" w:rsidP="00FD1CE8">
          <w:pPr>
            <w:pStyle w:val="Fuzeile"/>
          </w:pPr>
          <w:r>
            <w:t>BLZ: 60</w:t>
          </w:r>
          <w:r w:rsidR="003D23DC" w:rsidRPr="00FD1CE8">
            <w:t xml:space="preserve">0 </w:t>
          </w:r>
          <w:r>
            <w:t>501</w:t>
          </w:r>
          <w:r w:rsidR="003D23DC" w:rsidRPr="00FD1CE8">
            <w:t xml:space="preserve"> </w:t>
          </w:r>
          <w:r>
            <w:t xml:space="preserve">01 | </w:t>
          </w:r>
          <w:r w:rsidR="003D23DC" w:rsidRPr="00FD1CE8">
            <w:t>K</w:t>
          </w:r>
          <w:r>
            <w:t>on</w:t>
          </w:r>
          <w:r w:rsidR="003D23DC" w:rsidRPr="00FD1CE8">
            <w:t>to</w:t>
          </w:r>
          <w:r>
            <w:t>:</w:t>
          </w:r>
          <w:r w:rsidR="003D23DC" w:rsidRPr="00FD1CE8">
            <w:t xml:space="preserve"> </w:t>
          </w:r>
          <w:r>
            <w:t>7 495 501 296</w:t>
          </w:r>
        </w:p>
        <w:p w:rsidR="003D23DC" w:rsidRDefault="00FD3E3D" w:rsidP="00FD3E3D">
          <w:pPr>
            <w:pStyle w:val="Fuzeile"/>
          </w:pPr>
          <w:r>
            <w:t>BIC/SWIFT:</w:t>
          </w:r>
          <w:r w:rsidRPr="00FD3E3D">
            <w:rPr>
              <w:sz w:val="6"/>
              <w:szCs w:val="6"/>
            </w:rPr>
            <w:t xml:space="preserve"> </w:t>
          </w:r>
          <w:r>
            <w:t>SOLADEST</w:t>
          </w:r>
          <w:r w:rsidRPr="00FD3E3D">
            <w:rPr>
              <w:sz w:val="6"/>
              <w:szCs w:val="6"/>
            </w:rPr>
            <w:t xml:space="preserve"> </w:t>
          </w:r>
          <w:r>
            <w:t xml:space="preserve">| </w:t>
          </w:r>
          <w:r w:rsidR="003D23DC" w:rsidRPr="00FD1CE8">
            <w:t>IBAN: DE</w:t>
          </w:r>
          <w:r>
            <w:t>18 6005 0101 7495 5012 96</w:t>
          </w:r>
        </w:p>
        <w:p w:rsidR="00FD3E3D" w:rsidRPr="00FD1CE8" w:rsidRDefault="00FD3E3D" w:rsidP="00FD3E3D">
          <w:pPr>
            <w:pStyle w:val="Fuzeile"/>
          </w:pPr>
          <w:r>
            <w:t>UST-IdNr.: DE266749428</w:t>
          </w:r>
        </w:p>
      </w:tc>
    </w:tr>
  </w:tbl>
  <w:p w:rsidR="003D23DC" w:rsidRDefault="003D23D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0CC" w:rsidRDefault="009430CC">
      <w:r>
        <w:separator/>
      </w:r>
    </w:p>
  </w:footnote>
  <w:footnote w:type="continuationSeparator" w:id="0">
    <w:p w:rsidR="009430CC" w:rsidRDefault="00943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DC" w:rsidRPr="00C032D3" w:rsidRDefault="00F2248B" w:rsidP="000A2894">
    <w:pPr>
      <w:spacing w:after="120"/>
      <w:rPr>
        <w:spacing w:val="7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margin">
            <wp:posOffset>-323850</wp:posOffset>
          </wp:positionV>
          <wp:extent cx="1457960" cy="673735"/>
          <wp:effectExtent l="0" t="0" r="8890" b="0"/>
          <wp:wrapNone/>
          <wp:docPr id="4" name="Bild 13" descr="KIT-Logo-rgb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KIT-Logo-rgb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67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90170</wp:posOffset>
              </wp:positionV>
              <wp:extent cx="7534910" cy="10601960"/>
              <wp:effectExtent l="0" t="0" r="0" b="444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4910" cy="10601960"/>
                        <a:chOff x="0" y="142"/>
                        <a:chExt cx="11807" cy="16696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2"/>
                          <a:ext cx="11807" cy="166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92" y="15791"/>
                          <a:ext cx="9900" cy="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3DC" w:rsidRPr="00DD4CBA" w:rsidRDefault="003D23DC">
                            <w:pPr>
                              <w:spacing w:line="300" w:lineRule="exact"/>
                              <w:rPr>
                                <w:sz w:val="10"/>
                                <w:szCs w:val="10"/>
                              </w:rPr>
                            </w:pPr>
                            <w:r w:rsidRPr="001F259C">
                              <w:rPr>
                                <w:sz w:val="12"/>
                                <w:szCs w:val="12"/>
                              </w:rPr>
                              <w:t xml:space="preserve">KIT – Universität des Landes Baden-Württemberg und nationales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</w:t>
                            </w:r>
                            <w:r w:rsidRPr="001F259C">
                              <w:rPr>
                                <w:sz w:val="12"/>
                                <w:szCs w:val="12"/>
                              </w:rPr>
                              <w:t>orschungszentrum in der Helmholtz-Gemeinschaft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</w:t>
                            </w:r>
                            <w:r w:rsidRPr="001F259C">
                              <w:rPr>
                                <w:b/>
                                <w:sz w:val="30"/>
                                <w:szCs w:val="30"/>
                              </w:rPr>
                              <w:t>www.kit.edu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0;margin-top:7.1pt;width:593.3pt;height:834.8pt;z-index:-251658240;mso-position-horizontal-relative:page;mso-position-vertical-relative:page" coordorigin=",142" coordsize="11807,16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142;width:11807;height:16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VncjDAAAA2gAAAA8AAABkcnMvZG93bnJldi54bWxEj0FrwkAUhO+C/2F5Qm9m0xREU1epQsBe&#10;Ck08tLfX7GsSmn0bdrea/PuuUPA4zMw3zHY/ml5cyPnOsoLHJAVBXFvdcaPgXBXLNQgfkDX2lknB&#10;RB72u/lsi7m2V36nSxkaESHsc1TQhjDkUvq6JYM+sQNx9L6tMxiidI3UDq8RbnqZpelKGuw4LrQ4&#10;0LGl+qf8NQqeCqc/uCmq02tW4wE/N1/TW1DqYTG+PIMINIZ7+L990goyuF2JN0D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FWdyMMAAADaAAAADwAAAAAAAAAAAAAAAACf&#10;AgAAZHJzL2Rvd25yZXYueG1sUEsFBgAAAAAEAAQA9wAAAI8DAAAAAA=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992;top:15791;width:990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3D23DC" w:rsidRPr="00DD4CBA" w:rsidRDefault="003D23DC">
                      <w:pPr>
                        <w:spacing w:line="300" w:lineRule="exact"/>
                        <w:rPr>
                          <w:sz w:val="10"/>
                          <w:szCs w:val="10"/>
                        </w:rPr>
                      </w:pPr>
                      <w:r w:rsidRPr="001F259C">
                        <w:rPr>
                          <w:sz w:val="12"/>
                          <w:szCs w:val="12"/>
                        </w:rPr>
                        <w:t xml:space="preserve">KIT – Universität des Landes Baden-Württemberg und nationales </w:t>
                      </w:r>
                      <w:r>
                        <w:rPr>
                          <w:sz w:val="12"/>
                          <w:szCs w:val="12"/>
                        </w:rPr>
                        <w:t>F</w:t>
                      </w:r>
                      <w:r w:rsidRPr="001F259C">
                        <w:rPr>
                          <w:sz w:val="12"/>
                          <w:szCs w:val="12"/>
                        </w:rPr>
                        <w:t>orschungszentrum in der Helmholtz-Gemeinschaft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  <w:t xml:space="preserve">   </w:t>
                      </w:r>
                      <w:r w:rsidRPr="001F259C">
                        <w:rPr>
                          <w:b/>
                          <w:sz w:val="30"/>
                          <w:szCs w:val="30"/>
                        </w:rPr>
                        <w:t>www.kit.edu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autoHyphenation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43"/>
    <w:rsid w:val="00002870"/>
    <w:rsid w:val="000030BB"/>
    <w:rsid w:val="00003B42"/>
    <w:rsid w:val="00007765"/>
    <w:rsid w:val="000116D3"/>
    <w:rsid w:val="00011875"/>
    <w:rsid w:val="00011C56"/>
    <w:rsid w:val="00014F6E"/>
    <w:rsid w:val="00016943"/>
    <w:rsid w:val="00017A10"/>
    <w:rsid w:val="00026195"/>
    <w:rsid w:val="00030D2C"/>
    <w:rsid w:val="000338F8"/>
    <w:rsid w:val="00034771"/>
    <w:rsid w:val="00034FBC"/>
    <w:rsid w:val="00037C66"/>
    <w:rsid w:val="00040424"/>
    <w:rsid w:val="000457C5"/>
    <w:rsid w:val="000529C3"/>
    <w:rsid w:val="00053B03"/>
    <w:rsid w:val="00057116"/>
    <w:rsid w:val="00070A48"/>
    <w:rsid w:val="00074832"/>
    <w:rsid w:val="000762B5"/>
    <w:rsid w:val="00077824"/>
    <w:rsid w:val="00080860"/>
    <w:rsid w:val="000853E3"/>
    <w:rsid w:val="00085DB7"/>
    <w:rsid w:val="0008731E"/>
    <w:rsid w:val="000875A6"/>
    <w:rsid w:val="00092278"/>
    <w:rsid w:val="00093733"/>
    <w:rsid w:val="000A2894"/>
    <w:rsid w:val="000A754B"/>
    <w:rsid w:val="000A7CA6"/>
    <w:rsid w:val="000B10CF"/>
    <w:rsid w:val="000B1B28"/>
    <w:rsid w:val="000B312D"/>
    <w:rsid w:val="000D2128"/>
    <w:rsid w:val="000D3653"/>
    <w:rsid w:val="000E3676"/>
    <w:rsid w:val="000E4565"/>
    <w:rsid w:val="000F57AA"/>
    <w:rsid w:val="000F6EA0"/>
    <w:rsid w:val="000F7935"/>
    <w:rsid w:val="00100863"/>
    <w:rsid w:val="0010098F"/>
    <w:rsid w:val="001109BB"/>
    <w:rsid w:val="00112D93"/>
    <w:rsid w:val="00140AEF"/>
    <w:rsid w:val="00141DC1"/>
    <w:rsid w:val="00142061"/>
    <w:rsid w:val="001425EA"/>
    <w:rsid w:val="00142890"/>
    <w:rsid w:val="001436C5"/>
    <w:rsid w:val="00143DBA"/>
    <w:rsid w:val="001517A7"/>
    <w:rsid w:val="00154344"/>
    <w:rsid w:val="001546A7"/>
    <w:rsid w:val="00154DF8"/>
    <w:rsid w:val="001609B8"/>
    <w:rsid w:val="00160E21"/>
    <w:rsid w:val="0017300B"/>
    <w:rsid w:val="00173AD8"/>
    <w:rsid w:val="00174EFC"/>
    <w:rsid w:val="0017638F"/>
    <w:rsid w:val="00183263"/>
    <w:rsid w:val="00191F37"/>
    <w:rsid w:val="00194F50"/>
    <w:rsid w:val="00197EF9"/>
    <w:rsid w:val="001A49B4"/>
    <w:rsid w:val="001A7677"/>
    <w:rsid w:val="001B2F55"/>
    <w:rsid w:val="001B58D8"/>
    <w:rsid w:val="001B7879"/>
    <w:rsid w:val="001D2498"/>
    <w:rsid w:val="001D48AC"/>
    <w:rsid w:val="001D70C2"/>
    <w:rsid w:val="001E00A7"/>
    <w:rsid w:val="001E012A"/>
    <w:rsid w:val="001E1542"/>
    <w:rsid w:val="001E2C2E"/>
    <w:rsid w:val="001E3E01"/>
    <w:rsid w:val="001E469D"/>
    <w:rsid w:val="001E4ECC"/>
    <w:rsid w:val="001E5493"/>
    <w:rsid w:val="001F259C"/>
    <w:rsid w:val="001F3927"/>
    <w:rsid w:val="001F6316"/>
    <w:rsid w:val="001F7DFB"/>
    <w:rsid w:val="001F7E99"/>
    <w:rsid w:val="002166E6"/>
    <w:rsid w:val="00216C41"/>
    <w:rsid w:val="00221FBB"/>
    <w:rsid w:val="002323FB"/>
    <w:rsid w:val="00233982"/>
    <w:rsid w:val="00235520"/>
    <w:rsid w:val="00235530"/>
    <w:rsid w:val="002401C7"/>
    <w:rsid w:val="0024173B"/>
    <w:rsid w:val="0024517A"/>
    <w:rsid w:val="002456EE"/>
    <w:rsid w:val="0024614E"/>
    <w:rsid w:val="00246843"/>
    <w:rsid w:val="002540BD"/>
    <w:rsid w:val="00257999"/>
    <w:rsid w:val="002629B5"/>
    <w:rsid w:val="002636F6"/>
    <w:rsid w:val="00272369"/>
    <w:rsid w:val="00273AB1"/>
    <w:rsid w:val="0028196B"/>
    <w:rsid w:val="002977EF"/>
    <w:rsid w:val="002A083B"/>
    <w:rsid w:val="002A0FD2"/>
    <w:rsid w:val="002A1BBB"/>
    <w:rsid w:val="002A25E3"/>
    <w:rsid w:val="002A4BCA"/>
    <w:rsid w:val="002A7D87"/>
    <w:rsid w:val="002B2143"/>
    <w:rsid w:val="002B4923"/>
    <w:rsid w:val="002C234F"/>
    <w:rsid w:val="002C477E"/>
    <w:rsid w:val="002C6B94"/>
    <w:rsid w:val="002D11E5"/>
    <w:rsid w:val="002D2B9A"/>
    <w:rsid w:val="002D405A"/>
    <w:rsid w:val="002D44CC"/>
    <w:rsid w:val="002D77C7"/>
    <w:rsid w:val="002E2F4F"/>
    <w:rsid w:val="002E4F2B"/>
    <w:rsid w:val="002E5183"/>
    <w:rsid w:val="002E6583"/>
    <w:rsid w:val="002E76DD"/>
    <w:rsid w:val="00306240"/>
    <w:rsid w:val="00306559"/>
    <w:rsid w:val="00315015"/>
    <w:rsid w:val="00323F75"/>
    <w:rsid w:val="00325134"/>
    <w:rsid w:val="00330798"/>
    <w:rsid w:val="0033167D"/>
    <w:rsid w:val="00331CDE"/>
    <w:rsid w:val="00333A27"/>
    <w:rsid w:val="0033779D"/>
    <w:rsid w:val="00340FBE"/>
    <w:rsid w:val="003411B9"/>
    <w:rsid w:val="00346F41"/>
    <w:rsid w:val="00351CAB"/>
    <w:rsid w:val="0035318F"/>
    <w:rsid w:val="00355A8D"/>
    <w:rsid w:val="00356E96"/>
    <w:rsid w:val="003600A4"/>
    <w:rsid w:val="00360393"/>
    <w:rsid w:val="0036226A"/>
    <w:rsid w:val="00375449"/>
    <w:rsid w:val="003765F3"/>
    <w:rsid w:val="0038182A"/>
    <w:rsid w:val="00386641"/>
    <w:rsid w:val="00396620"/>
    <w:rsid w:val="003A2519"/>
    <w:rsid w:val="003A26DC"/>
    <w:rsid w:val="003A2BF5"/>
    <w:rsid w:val="003B1141"/>
    <w:rsid w:val="003B1675"/>
    <w:rsid w:val="003B4837"/>
    <w:rsid w:val="003C11B7"/>
    <w:rsid w:val="003C2DE3"/>
    <w:rsid w:val="003C389E"/>
    <w:rsid w:val="003C5089"/>
    <w:rsid w:val="003D23DC"/>
    <w:rsid w:val="003D3E62"/>
    <w:rsid w:val="003E2F33"/>
    <w:rsid w:val="003E43A6"/>
    <w:rsid w:val="003E58F6"/>
    <w:rsid w:val="003E59AC"/>
    <w:rsid w:val="003E5EFB"/>
    <w:rsid w:val="003F1CE8"/>
    <w:rsid w:val="00402511"/>
    <w:rsid w:val="00407604"/>
    <w:rsid w:val="00407C07"/>
    <w:rsid w:val="004468ED"/>
    <w:rsid w:val="0045712F"/>
    <w:rsid w:val="00462EBC"/>
    <w:rsid w:val="00471916"/>
    <w:rsid w:val="00473B4D"/>
    <w:rsid w:val="00473B77"/>
    <w:rsid w:val="00474F9B"/>
    <w:rsid w:val="00475600"/>
    <w:rsid w:val="00475F59"/>
    <w:rsid w:val="004767B9"/>
    <w:rsid w:val="00480141"/>
    <w:rsid w:val="004819DF"/>
    <w:rsid w:val="004857EE"/>
    <w:rsid w:val="00486F4F"/>
    <w:rsid w:val="00491B29"/>
    <w:rsid w:val="00493CDF"/>
    <w:rsid w:val="00494529"/>
    <w:rsid w:val="00494A30"/>
    <w:rsid w:val="00494B90"/>
    <w:rsid w:val="004A33D0"/>
    <w:rsid w:val="004B0CF5"/>
    <w:rsid w:val="004C164A"/>
    <w:rsid w:val="004C1983"/>
    <w:rsid w:val="004C4EE5"/>
    <w:rsid w:val="004C6CEB"/>
    <w:rsid w:val="004D03E4"/>
    <w:rsid w:val="004D6A60"/>
    <w:rsid w:val="004E076A"/>
    <w:rsid w:val="004E1FDB"/>
    <w:rsid w:val="004E3EA8"/>
    <w:rsid w:val="004F48B3"/>
    <w:rsid w:val="004F7F4F"/>
    <w:rsid w:val="00502964"/>
    <w:rsid w:val="00504676"/>
    <w:rsid w:val="005127E6"/>
    <w:rsid w:val="0052303E"/>
    <w:rsid w:val="00530601"/>
    <w:rsid w:val="00530931"/>
    <w:rsid w:val="00530CC4"/>
    <w:rsid w:val="00532444"/>
    <w:rsid w:val="0054038A"/>
    <w:rsid w:val="00541A33"/>
    <w:rsid w:val="00561F92"/>
    <w:rsid w:val="0056403A"/>
    <w:rsid w:val="00565119"/>
    <w:rsid w:val="00586144"/>
    <w:rsid w:val="00596AE7"/>
    <w:rsid w:val="00597672"/>
    <w:rsid w:val="0059771D"/>
    <w:rsid w:val="005B1D80"/>
    <w:rsid w:val="005B2410"/>
    <w:rsid w:val="005C223B"/>
    <w:rsid w:val="005C78C9"/>
    <w:rsid w:val="005C79B1"/>
    <w:rsid w:val="005D068B"/>
    <w:rsid w:val="005D13C5"/>
    <w:rsid w:val="005D2EB9"/>
    <w:rsid w:val="005D71F6"/>
    <w:rsid w:val="005E037B"/>
    <w:rsid w:val="005E4B92"/>
    <w:rsid w:val="005F0C96"/>
    <w:rsid w:val="00611B4F"/>
    <w:rsid w:val="00615D75"/>
    <w:rsid w:val="00627435"/>
    <w:rsid w:val="0063142F"/>
    <w:rsid w:val="0064389D"/>
    <w:rsid w:val="00644B9E"/>
    <w:rsid w:val="00654C60"/>
    <w:rsid w:val="00654F5F"/>
    <w:rsid w:val="00655E0E"/>
    <w:rsid w:val="00660985"/>
    <w:rsid w:val="00660DF7"/>
    <w:rsid w:val="00664D4B"/>
    <w:rsid w:val="0067013D"/>
    <w:rsid w:val="006716B1"/>
    <w:rsid w:val="0067196A"/>
    <w:rsid w:val="00672DB1"/>
    <w:rsid w:val="00673BB7"/>
    <w:rsid w:val="00685B9A"/>
    <w:rsid w:val="0068686A"/>
    <w:rsid w:val="00696BD0"/>
    <w:rsid w:val="00697196"/>
    <w:rsid w:val="006A3EFC"/>
    <w:rsid w:val="006A6D17"/>
    <w:rsid w:val="006B23E7"/>
    <w:rsid w:val="006B55DA"/>
    <w:rsid w:val="006C17D9"/>
    <w:rsid w:val="006C1E9A"/>
    <w:rsid w:val="006C2F93"/>
    <w:rsid w:val="006D09AE"/>
    <w:rsid w:val="006D2ECC"/>
    <w:rsid w:val="006D3AEF"/>
    <w:rsid w:val="006E0B5C"/>
    <w:rsid w:val="006E20EB"/>
    <w:rsid w:val="006E54DA"/>
    <w:rsid w:val="006E5890"/>
    <w:rsid w:val="006F5A99"/>
    <w:rsid w:val="0070207D"/>
    <w:rsid w:val="00703A05"/>
    <w:rsid w:val="00704876"/>
    <w:rsid w:val="0071409D"/>
    <w:rsid w:val="007208A1"/>
    <w:rsid w:val="00720F87"/>
    <w:rsid w:val="007304C1"/>
    <w:rsid w:val="00732CDD"/>
    <w:rsid w:val="007452B5"/>
    <w:rsid w:val="00746C46"/>
    <w:rsid w:val="00757EE9"/>
    <w:rsid w:val="00761ADE"/>
    <w:rsid w:val="0076499C"/>
    <w:rsid w:val="007849B1"/>
    <w:rsid w:val="00784C0F"/>
    <w:rsid w:val="007858D3"/>
    <w:rsid w:val="00787235"/>
    <w:rsid w:val="00790BFF"/>
    <w:rsid w:val="007939AC"/>
    <w:rsid w:val="00794883"/>
    <w:rsid w:val="007A103F"/>
    <w:rsid w:val="007A5A79"/>
    <w:rsid w:val="007B1B6D"/>
    <w:rsid w:val="007B2E73"/>
    <w:rsid w:val="007B5671"/>
    <w:rsid w:val="007B7125"/>
    <w:rsid w:val="007B7889"/>
    <w:rsid w:val="007C1F11"/>
    <w:rsid w:val="007C491E"/>
    <w:rsid w:val="007C4CEB"/>
    <w:rsid w:val="007D5198"/>
    <w:rsid w:val="007D5D5A"/>
    <w:rsid w:val="007E1825"/>
    <w:rsid w:val="007E4B82"/>
    <w:rsid w:val="007F394E"/>
    <w:rsid w:val="00801089"/>
    <w:rsid w:val="00804F7B"/>
    <w:rsid w:val="008124A8"/>
    <w:rsid w:val="00813B8A"/>
    <w:rsid w:val="00834EC1"/>
    <w:rsid w:val="008356AB"/>
    <w:rsid w:val="00835B0F"/>
    <w:rsid w:val="008371DB"/>
    <w:rsid w:val="00844A4E"/>
    <w:rsid w:val="00845E46"/>
    <w:rsid w:val="00846528"/>
    <w:rsid w:val="00846652"/>
    <w:rsid w:val="00852AA0"/>
    <w:rsid w:val="008530AB"/>
    <w:rsid w:val="0085627E"/>
    <w:rsid w:val="00862799"/>
    <w:rsid w:val="00873402"/>
    <w:rsid w:val="008A0CF3"/>
    <w:rsid w:val="008A2735"/>
    <w:rsid w:val="008A6CD4"/>
    <w:rsid w:val="008A7ED3"/>
    <w:rsid w:val="008B033B"/>
    <w:rsid w:val="008B1EDF"/>
    <w:rsid w:val="008C08EC"/>
    <w:rsid w:val="008C7BAE"/>
    <w:rsid w:val="008C7CDC"/>
    <w:rsid w:val="008D6237"/>
    <w:rsid w:val="008E3FEE"/>
    <w:rsid w:val="008E591C"/>
    <w:rsid w:val="008E64E0"/>
    <w:rsid w:val="008F3C21"/>
    <w:rsid w:val="008F5DB5"/>
    <w:rsid w:val="008F66CC"/>
    <w:rsid w:val="008F6E2A"/>
    <w:rsid w:val="009057BE"/>
    <w:rsid w:val="00911541"/>
    <w:rsid w:val="00912D35"/>
    <w:rsid w:val="00914840"/>
    <w:rsid w:val="009377DC"/>
    <w:rsid w:val="009412C9"/>
    <w:rsid w:val="00942524"/>
    <w:rsid w:val="009430CC"/>
    <w:rsid w:val="00945C68"/>
    <w:rsid w:val="00947052"/>
    <w:rsid w:val="00952489"/>
    <w:rsid w:val="00955792"/>
    <w:rsid w:val="00960152"/>
    <w:rsid w:val="00961B36"/>
    <w:rsid w:val="00963254"/>
    <w:rsid w:val="00964FDF"/>
    <w:rsid w:val="009704E8"/>
    <w:rsid w:val="00973161"/>
    <w:rsid w:val="00982BEB"/>
    <w:rsid w:val="00984E7A"/>
    <w:rsid w:val="0098559B"/>
    <w:rsid w:val="0099321B"/>
    <w:rsid w:val="009950A0"/>
    <w:rsid w:val="009A5281"/>
    <w:rsid w:val="009A6BEF"/>
    <w:rsid w:val="009B13F6"/>
    <w:rsid w:val="009B317A"/>
    <w:rsid w:val="009C038F"/>
    <w:rsid w:val="009D5009"/>
    <w:rsid w:val="009E2416"/>
    <w:rsid w:val="009F23C0"/>
    <w:rsid w:val="009F2489"/>
    <w:rsid w:val="009F37A3"/>
    <w:rsid w:val="00A000D3"/>
    <w:rsid w:val="00A0643D"/>
    <w:rsid w:val="00A16BD3"/>
    <w:rsid w:val="00A17287"/>
    <w:rsid w:val="00A31B6B"/>
    <w:rsid w:val="00A432D0"/>
    <w:rsid w:val="00A447E0"/>
    <w:rsid w:val="00A449D1"/>
    <w:rsid w:val="00A459B1"/>
    <w:rsid w:val="00A56724"/>
    <w:rsid w:val="00A6010F"/>
    <w:rsid w:val="00A6226E"/>
    <w:rsid w:val="00A66DC6"/>
    <w:rsid w:val="00A841F4"/>
    <w:rsid w:val="00A92DC1"/>
    <w:rsid w:val="00A96492"/>
    <w:rsid w:val="00AA4214"/>
    <w:rsid w:val="00AB10DD"/>
    <w:rsid w:val="00AB4BF8"/>
    <w:rsid w:val="00AB682B"/>
    <w:rsid w:val="00AC0E4E"/>
    <w:rsid w:val="00AC15F0"/>
    <w:rsid w:val="00AC1763"/>
    <w:rsid w:val="00AC726B"/>
    <w:rsid w:val="00AD1CF0"/>
    <w:rsid w:val="00AE6AAD"/>
    <w:rsid w:val="00AE7B1E"/>
    <w:rsid w:val="00AF3954"/>
    <w:rsid w:val="00AF40E2"/>
    <w:rsid w:val="00AF4BDF"/>
    <w:rsid w:val="00AF74B3"/>
    <w:rsid w:val="00B011DB"/>
    <w:rsid w:val="00B0502E"/>
    <w:rsid w:val="00B1000B"/>
    <w:rsid w:val="00B12C42"/>
    <w:rsid w:val="00B32C9E"/>
    <w:rsid w:val="00B34201"/>
    <w:rsid w:val="00B3729A"/>
    <w:rsid w:val="00B44E0D"/>
    <w:rsid w:val="00B47AC6"/>
    <w:rsid w:val="00B52787"/>
    <w:rsid w:val="00B56E5C"/>
    <w:rsid w:val="00B609BE"/>
    <w:rsid w:val="00B6180E"/>
    <w:rsid w:val="00B71A7E"/>
    <w:rsid w:val="00B75457"/>
    <w:rsid w:val="00B8017C"/>
    <w:rsid w:val="00B86786"/>
    <w:rsid w:val="00B975C9"/>
    <w:rsid w:val="00BA5E9F"/>
    <w:rsid w:val="00BB0989"/>
    <w:rsid w:val="00BB1BDB"/>
    <w:rsid w:val="00BB6EC7"/>
    <w:rsid w:val="00BC488C"/>
    <w:rsid w:val="00BC52E2"/>
    <w:rsid w:val="00BD3D35"/>
    <w:rsid w:val="00BD646E"/>
    <w:rsid w:val="00BE0D0C"/>
    <w:rsid w:val="00BE616A"/>
    <w:rsid w:val="00BF0205"/>
    <w:rsid w:val="00BF5734"/>
    <w:rsid w:val="00C032D3"/>
    <w:rsid w:val="00C0662C"/>
    <w:rsid w:val="00C13F1C"/>
    <w:rsid w:val="00C235E3"/>
    <w:rsid w:val="00C2438B"/>
    <w:rsid w:val="00C35614"/>
    <w:rsid w:val="00C35EF8"/>
    <w:rsid w:val="00C36E25"/>
    <w:rsid w:val="00C45715"/>
    <w:rsid w:val="00C527FA"/>
    <w:rsid w:val="00C566B8"/>
    <w:rsid w:val="00C605A8"/>
    <w:rsid w:val="00C6559C"/>
    <w:rsid w:val="00C67871"/>
    <w:rsid w:val="00C707B0"/>
    <w:rsid w:val="00C711AC"/>
    <w:rsid w:val="00C73E30"/>
    <w:rsid w:val="00C74734"/>
    <w:rsid w:val="00C76D3E"/>
    <w:rsid w:val="00C77022"/>
    <w:rsid w:val="00C85B8D"/>
    <w:rsid w:val="00C871CF"/>
    <w:rsid w:val="00C90F25"/>
    <w:rsid w:val="00C92AF6"/>
    <w:rsid w:val="00C9532F"/>
    <w:rsid w:val="00CB1EA1"/>
    <w:rsid w:val="00CB51AE"/>
    <w:rsid w:val="00CC1CF1"/>
    <w:rsid w:val="00CD2F9A"/>
    <w:rsid w:val="00CD45AF"/>
    <w:rsid w:val="00CD675F"/>
    <w:rsid w:val="00CE003C"/>
    <w:rsid w:val="00CE405D"/>
    <w:rsid w:val="00CE771E"/>
    <w:rsid w:val="00CF1ED9"/>
    <w:rsid w:val="00CF3B79"/>
    <w:rsid w:val="00CF6F62"/>
    <w:rsid w:val="00D04097"/>
    <w:rsid w:val="00D07CED"/>
    <w:rsid w:val="00D109DC"/>
    <w:rsid w:val="00D14FCD"/>
    <w:rsid w:val="00D24433"/>
    <w:rsid w:val="00D257BC"/>
    <w:rsid w:val="00D30C95"/>
    <w:rsid w:val="00D32F82"/>
    <w:rsid w:val="00D37AF3"/>
    <w:rsid w:val="00D43441"/>
    <w:rsid w:val="00D45469"/>
    <w:rsid w:val="00D56ACA"/>
    <w:rsid w:val="00D63C4C"/>
    <w:rsid w:val="00D7158C"/>
    <w:rsid w:val="00D7230B"/>
    <w:rsid w:val="00D759F3"/>
    <w:rsid w:val="00D75AE5"/>
    <w:rsid w:val="00D76131"/>
    <w:rsid w:val="00D7777B"/>
    <w:rsid w:val="00D87CD8"/>
    <w:rsid w:val="00D902CF"/>
    <w:rsid w:val="00D94D69"/>
    <w:rsid w:val="00DA249C"/>
    <w:rsid w:val="00DA400E"/>
    <w:rsid w:val="00DA6D18"/>
    <w:rsid w:val="00DC18FA"/>
    <w:rsid w:val="00DC5BBE"/>
    <w:rsid w:val="00DD17B3"/>
    <w:rsid w:val="00DD2330"/>
    <w:rsid w:val="00DD4CBA"/>
    <w:rsid w:val="00DD69B2"/>
    <w:rsid w:val="00DE0644"/>
    <w:rsid w:val="00DF053F"/>
    <w:rsid w:val="00E038C2"/>
    <w:rsid w:val="00E0403A"/>
    <w:rsid w:val="00E04407"/>
    <w:rsid w:val="00E0582C"/>
    <w:rsid w:val="00E06C00"/>
    <w:rsid w:val="00E06E84"/>
    <w:rsid w:val="00E153AD"/>
    <w:rsid w:val="00E15A3D"/>
    <w:rsid w:val="00E16DD2"/>
    <w:rsid w:val="00E204B2"/>
    <w:rsid w:val="00E252D9"/>
    <w:rsid w:val="00E42AD4"/>
    <w:rsid w:val="00E46404"/>
    <w:rsid w:val="00E46CF8"/>
    <w:rsid w:val="00E4795B"/>
    <w:rsid w:val="00E5049A"/>
    <w:rsid w:val="00E64474"/>
    <w:rsid w:val="00E73788"/>
    <w:rsid w:val="00E83052"/>
    <w:rsid w:val="00E857B1"/>
    <w:rsid w:val="00E8752F"/>
    <w:rsid w:val="00E90B82"/>
    <w:rsid w:val="00EA1C4A"/>
    <w:rsid w:val="00EA2796"/>
    <w:rsid w:val="00EA4B1B"/>
    <w:rsid w:val="00EA5BE2"/>
    <w:rsid w:val="00EB0624"/>
    <w:rsid w:val="00EC5A6F"/>
    <w:rsid w:val="00EC6748"/>
    <w:rsid w:val="00ED3133"/>
    <w:rsid w:val="00ED6937"/>
    <w:rsid w:val="00ED6AD3"/>
    <w:rsid w:val="00EE645A"/>
    <w:rsid w:val="00EF019F"/>
    <w:rsid w:val="00EF40FD"/>
    <w:rsid w:val="00F0031F"/>
    <w:rsid w:val="00F04123"/>
    <w:rsid w:val="00F04AA5"/>
    <w:rsid w:val="00F104E7"/>
    <w:rsid w:val="00F171BB"/>
    <w:rsid w:val="00F2248B"/>
    <w:rsid w:val="00F27F3B"/>
    <w:rsid w:val="00F31682"/>
    <w:rsid w:val="00F4180E"/>
    <w:rsid w:val="00F6290B"/>
    <w:rsid w:val="00F62BC4"/>
    <w:rsid w:val="00F6393B"/>
    <w:rsid w:val="00F71715"/>
    <w:rsid w:val="00F730E6"/>
    <w:rsid w:val="00F76263"/>
    <w:rsid w:val="00F81A9E"/>
    <w:rsid w:val="00F83740"/>
    <w:rsid w:val="00F83939"/>
    <w:rsid w:val="00F91120"/>
    <w:rsid w:val="00FA0AAA"/>
    <w:rsid w:val="00FA0F33"/>
    <w:rsid w:val="00FB1409"/>
    <w:rsid w:val="00FB78A9"/>
    <w:rsid w:val="00FC04AE"/>
    <w:rsid w:val="00FC3E9E"/>
    <w:rsid w:val="00FD122E"/>
    <w:rsid w:val="00FD144D"/>
    <w:rsid w:val="00FD1CE8"/>
    <w:rsid w:val="00FD3E3D"/>
    <w:rsid w:val="00FD585D"/>
    <w:rsid w:val="00FD7DD9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20F87"/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link w:val="FuzeileZchn"/>
    <w:rsid w:val="007F394E"/>
    <w:pPr>
      <w:spacing w:line="140" w:lineRule="exact"/>
    </w:pPr>
    <w:rPr>
      <w:sz w:val="10"/>
    </w:rPr>
  </w:style>
  <w:style w:type="character" w:customStyle="1" w:styleId="FuzeileZchn">
    <w:name w:val="Fußzeile Zchn"/>
    <w:basedOn w:val="Absatz-Standardschriftart"/>
    <w:link w:val="Fuzeile"/>
    <w:semiHidden/>
    <w:locked/>
    <w:rsid w:val="009950A0"/>
    <w:rPr>
      <w:rFonts w:ascii="Arial" w:hAnsi="Arial" w:cs="Times New Roman"/>
      <w:sz w:val="20"/>
      <w:szCs w:val="20"/>
    </w:rPr>
  </w:style>
  <w:style w:type="paragraph" w:styleId="Kopfzeile">
    <w:name w:val="header"/>
    <w:basedOn w:val="Standard"/>
    <w:link w:val="KopfzeileZchn"/>
    <w:rsid w:val="009B13F6"/>
    <w:pPr>
      <w:tabs>
        <w:tab w:val="center" w:pos="4536"/>
        <w:tab w:val="right" w:pos="9072"/>
      </w:tabs>
      <w:spacing w:before="120" w:after="120"/>
      <w:jc w:val="both"/>
    </w:pPr>
    <w:rPr>
      <w:sz w:val="24"/>
    </w:rPr>
  </w:style>
  <w:style w:type="character" w:customStyle="1" w:styleId="KopfzeileZchn">
    <w:name w:val="Kopfzeile Zchn"/>
    <w:basedOn w:val="Absatz-Standardschriftart"/>
    <w:link w:val="Kopfzeile"/>
    <w:semiHidden/>
    <w:locked/>
    <w:rsid w:val="009950A0"/>
    <w:rPr>
      <w:rFonts w:ascii="Arial" w:hAnsi="Arial" w:cs="Times New Roman"/>
      <w:sz w:val="20"/>
      <w:szCs w:val="20"/>
    </w:rPr>
  </w:style>
  <w:style w:type="paragraph" w:customStyle="1" w:styleId="KIT-Absatz">
    <w:name w:val="KIT-Absatz"/>
    <w:basedOn w:val="Standard"/>
    <w:rsid w:val="00491B29"/>
    <w:pPr>
      <w:spacing w:line="280" w:lineRule="exact"/>
    </w:pPr>
    <w:rPr>
      <w:sz w:val="18"/>
    </w:rPr>
  </w:style>
  <w:style w:type="paragraph" w:customStyle="1" w:styleId="FZK-Adresse">
    <w:name w:val="FZK-Adresse"/>
    <w:basedOn w:val="Standard"/>
    <w:rsid w:val="009B13F6"/>
    <w:rPr>
      <w:sz w:val="22"/>
    </w:rPr>
  </w:style>
  <w:style w:type="character" w:customStyle="1" w:styleId="Krechts">
    <w:name w:val="Krechts"/>
    <w:basedOn w:val="Absatz-Standardschriftart"/>
    <w:rsid w:val="009B13F6"/>
    <w:rPr>
      <w:rFonts w:ascii="Arial" w:hAnsi="Arial" w:cs="Times New Roman"/>
      <w:sz w:val="20"/>
    </w:rPr>
  </w:style>
  <w:style w:type="character" w:styleId="Hyperlink">
    <w:name w:val="Hyperlink"/>
    <w:basedOn w:val="Absatz-Standardschriftart"/>
    <w:rsid w:val="009B13F6"/>
    <w:rPr>
      <w:rFonts w:cs="Times New Roman"/>
      <w:color w:val="0000FF"/>
      <w:u w:val="single"/>
    </w:rPr>
  </w:style>
  <w:style w:type="paragraph" w:customStyle="1" w:styleId="Cert-Logo">
    <w:name w:val="Cert-Logo"/>
    <w:rsid w:val="009B13F6"/>
    <w:pPr>
      <w:spacing w:after="240"/>
      <w:ind w:right="1134"/>
    </w:pPr>
    <w:rPr>
      <w:rFonts w:ascii="Arial" w:hAnsi="Arial"/>
      <w:sz w:val="22"/>
    </w:rPr>
  </w:style>
  <w:style w:type="paragraph" w:customStyle="1" w:styleId="FZK-Logo">
    <w:name w:val="FZK-Logo"/>
    <w:rsid w:val="009B13F6"/>
  </w:style>
  <w:style w:type="paragraph" w:customStyle="1" w:styleId="FormatvorlageFuzeileLinks">
    <w:name w:val="Formatvorlage Fußzeile + Links"/>
    <w:basedOn w:val="Standard"/>
    <w:autoRedefine/>
    <w:rsid w:val="00396620"/>
    <w:pPr>
      <w:tabs>
        <w:tab w:val="center" w:pos="4536"/>
        <w:tab w:val="right" w:pos="9072"/>
      </w:tabs>
    </w:pPr>
    <w:rPr>
      <w:sz w:val="10"/>
    </w:rPr>
  </w:style>
  <w:style w:type="paragraph" w:customStyle="1" w:styleId="Erstelltvon">
    <w:name w:val="Erstellt von"/>
    <w:rsid w:val="009B13F6"/>
    <w:rPr>
      <w:sz w:val="24"/>
      <w:szCs w:val="24"/>
    </w:rPr>
  </w:style>
  <w:style w:type="table" w:styleId="Tabellenraster">
    <w:name w:val="Table Grid"/>
    <w:basedOn w:val="NormaleTabelle"/>
    <w:rsid w:val="0061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IT-Absatz8ptFettZeilenabstandGenau1075pt">
    <w:name w:val="KIT-Absatz 8 pt Fett Zeilenabstand:  Genau 1075 pt"/>
    <w:basedOn w:val="Standard"/>
    <w:rsid w:val="0035318F"/>
    <w:pPr>
      <w:spacing w:line="215" w:lineRule="exact"/>
    </w:pPr>
    <w:rPr>
      <w:b/>
      <w:bCs/>
      <w:sz w:val="16"/>
    </w:rPr>
  </w:style>
  <w:style w:type="paragraph" w:customStyle="1" w:styleId="KIT-Absatz9ptRechts15cmZeilenabstandGenau13">
    <w:name w:val="KIT-Absatz + 9 pt Rechts:  15 cm Zeilenabstand:  Genau 13 ..."/>
    <w:basedOn w:val="KIT-Absatz"/>
    <w:rsid w:val="00F71715"/>
    <w:pPr>
      <w:spacing w:line="260" w:lineRule="exact"/>
      <w:ind w:right="851"/>
    </w:pPr>
  </w:style>
  <w:style w:type="paragraph" w:styleId="Sprechblasentext">
    <w:name w:val="Balloon Text"/>
    <w:basedOn w:val="Standard"/>
    <w:link w:val="SprechblasentextZchn"/>
    <w:semiHidden/>
    <w:rsid w:val="00F837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950A0"/>
    <w:rPr>
      <w:rFonts w:cs="Times New Roman"/>
      <w:sz w:val="2"/>
    </w:rPr>
  </w:style>
  <w:style w:type="character" w:styleId="Seitenzahl">
    <w:name w:val="page number"/>
    <w:basedOn w:val="Absatz-Standardschriftart"/>
    <w:rsid w:val="00C527FA"/>
    <w:rPr>
      <w:rFonts w:cs="Times New Roman"/>
    </w:rPr>
  </w:style>
  <w:style w:type="paragraph" w:customStyle="1" w:styleId="Formatvorlage">
    <w:name w:val="Formatvorlage"/>
    <w:basedOn w:val="KIT-Absatz"/>
    <w:rsid w:val="00F171BB"/>
    <w:pPr>
      <w:spacing w:line="300" w:lineRule="exact"/>
    </w:pPr>
    <w:rPr>
      <w:sz w:val="12"/>
      <w:szCs w:val="12"/>
    </w:rPr>
  </w:style>
  <w:style w:type="paragraph" w:customStyle="1" w:styleId="Formatvorlage1">
    <w:name w:val="Formatvorlage1"/>
    <w:basedOn w:val="KIT-Absatz"/>
    <w:next w:val="Formatvorlage"/>
    <w:rsid w:val="00F171BB"/>
    <w:pPr>
      <w:spacing w:line="300" w:lineRule="exact"/>
    </w:pPr>
    <w:rPr>
      <w:b/>
      <w:sz w:val="30"/>
      <w:szCs w:val="30"/>
    </w:rPr>
  </w:style>
  <w:style w:type="paragraph" w:customStyle="1" w:styleId="Flietext">
    <w:name w:val="Fließtext"/>
    <w:basedOn w:val="Standard"/>
    <w:rsid w:val="002B2143"/>
    <w:pPr>
      <w:overflowPunct w:val="0"/>
      <w:autoSpaceDE w:val="0"/>
      <w:autoSpaceDN w:val="0"/>
      <w:ind w:right="851"/>
    </w:pPr>
    <w:rPr>
      <w:rFonts w:cs="Arial"/>
    </w:rPr>
  </w:style>
  <w:style w:type="paragraph" w:styleId="Dokumentstruktur">
    <w:name w:val="Document Map"/>
    <w:basedOn w:val="Standard"/>
    <w:semiHidden/>
    <w:rsid w:val="00D24433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20F87"/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link w:val="FuzeileZchn"/>
    <w:rsid w:val="007F394E"/>
    <w:pPr>
      <w:spacing w:line="140" w:lineRule="exact"/>
    </w:pPr>
    <w:rPr>
      <w:sz w:val="10"/>
    </w:rPr>
  </w:style>
  <w:style w:type="character" w:customStyle="1" w:styleId="FuzeileZchn">
    <w:name w:val="Fußzeile Zchn"/>
    <w:basedOn w:val="Absatz-Standardschriftart"/>
    <w:link w:val="Fuzeile"/>
    <w:semiHidden/>
    <w:locked/>
    <w:rsid w:val="009950A0"/>
    <w:rPr>
      <w:rFonts w:ascii="Arial" w:hAnsi="Arial" w:cs="Times New Roman"/>
      <w:sz w:val="20"/>
      <w:szCs w:val="20"/>
    </w:rPr>
  </w:style>
  <w:style w:type="paragraph" w:styleId="Kopfzeile">
    <w:name w:val="header"/>
    <w:basedOn w:val="Standard"/>
    <w:link w:val="KopfzeileZchn"/>
    <w:rsid w:val="009B13F6"/>
    <w:pPr>
      <w:tabs>
        <w:tab w:val="center" w:pos="4536"/>
        <w:tab w:val="right" w:pos="9072"/>
      </w:tabs>
      <w:spacing w:before="120" w:after="120"/>
      <w:jc w:val="both"/>
    </w:pPr>
    <w:rPr>
      <w:sz w:val="24"/>
    </w:rPr>
  </w:style>
  <w:style w:type="character" w:customStyle="1" w:styleId="KopfzeileZchn">
    <w:name w:val="Kopfzeile Zchn"/>
    <w:basedOn w:val="Absatz-Standardschriftart"/>
    <w:link w:val="Kopfzeile"/>
    <w:semiHidden/>
    <w:locked/>
    <w:rsid w:val="009950A0"/>
    <w:rPr>
      <w:rFonts w:ascii="Arial" w:hAnsi="Arial" w:cs="Times New Roman"/>
      <w:sz w:val="20"/>
      <w:szCs w:val="20"/>
    </w:rPr>
  </w:style>
  <w:style w:type="paragraph" w:customStyle="1" w:styleId="KIT-Absatz">
    <w:name w:val="KIT-Absatz"/>
    <w:basedOn w:val="Standard"/>
    <w:rsid w:val="00491B29"/>
    <w:pPr>
      <w:spacing w:line="280" w:lineRule="exact"/>
    </w:pPr>
    <w:rPr>
      <w:sz w:val="18"/>
    </w:rPr>
  </w:style>
  <w:style w:type="paragraph" w:customStyle="1" w:styleId="FZK-Adresse">
    <w:name w:val="FZK-Adresse"/>
    <w:basedOn w:val="Standard"/>
    <w:rsid w:val="009B13F6"/>
    <w:rPr>
      <w:sz w:val="22"/>
    </w:rPr>
  </w:style>
  <w:style w:type="character" w:customStyle="1" w:styleId="Krechts">
    <w:name w:val="Krechts"/>
    <w:basedOn w:val="Absatz-Standardschriftart"/>
    <w:rsid w:val="009B13F6"/>
    <w:rPr>
      <w:rFonts w:ascii="Arial" w:hAnsi="Arial" w:cs="Times New Roman"/>
      <w:sz w:val="20"/>
    </w:rPr>
  </w:style>
  <w:style w:type="character" w:styleId="Hyperlink">
    <w:name w:val="Hyperlink"/>
    <w:basedOn w:val="Absatz-Standardschriftart"/>
    <w:rsid w:val="009B13F6"/>
    <w:rPr>
      <w:rFonts w:cs="Times New Roman"/>
      <w:color w:val="0000FF"/>
      <w:u w:val="single"/>
    </w:rPr>
  </w:style>
  <w:style w:type="paragraph" w:customStyle="1" w:styleId="Cert-Logo">
    <w:name w:val="Cert-Logo"/>
    <w:rsid w:val="009B13F6"/>
    <w:pPr>
      <w:spacing w:after="240"/>
      <w:ind w:right="1134"/>
    </w:pPr>
    <w:rPr>
      <w:rFonts w:ascii="Arial" w:hAnsi="Arial"/>
      <w:sz w:val="22"/>
    </w:rPr>
  </w:style>
  <w:style w:type="paragraph" w:customStyle="1" w:styleId="FZK-Logo">
    <w:name w:val="FZK-Logo"/>
    <w:rsid w:val="009B13F6"/>
  </w:style>
  <w:style w:type="paragraph" w:customStyle="1" w:styleId="FormatvorlageFuzeileLinks">
    <w:name w:val="Formatvorlage Fußzeile + Links"/>
    <w:basedOn w:val="Standard"/>
    <w:autoRedefine/>
    <w:rsid w:val="00396620"/>
    <w:pPr>
      <w:tabs>
        <w:tab w:val="center" w:pos="4536"/>
        <w:tab w:val="right" w:pos="9072"/>
      </w:tabs>
    </w:pPr>
    <w:rPr>
      <w:sz w:val="10"/>
    </w:rPr>
  </w:style>
  <w:style w:type="paragraph" w:customStyle="1" w:styleId="Erstelltvon">
    <w:name w:val="Erstellt von"/>
    <w:rsid w:val="009B13F6"/>
    <w:rPr>
      <w:sz w:val="24"/>
      <w:szCs w:val="24"/>
    </w:rPr>
  </w:style>
  <w:style w:type="table" w:styleId="Tabellenraster">
    <w:name w:val="Table Grid"/>
    <w:basedOn w:val="NormaleTabelle"/>
    <w:rsid w:val="0061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IT-Absatz8ptFettZeilenabstandGenau1075pt">
    <w:name w:val="KIT-Absatz 8 pt Fett Zeilenabstand:  Genau 1075 pt"/>
    <w:basedOn w:val="Standard"/>
    <w:rsid w:val="0035318F"/>
    <w:pPr>
      <w:spacing w:line="215" w:lineRule="exact"/>
    </w:pPr>
    <w:rPr>
      <w:b/>
      <w:bCs/>
      <w:sz w:val="16"/>
    </w:rPr>
  </w:style>
  <w:style w:type="paragraph" w:customStyle="1" w:styleId="KIT-Absatz9ptRechts15cmZeilenabstandGenau13">
    <w:name w:val="KIT-Absatz + 9 pt Rechts:  15 cm Zeilenabstand:  Genau 13 ..."/>
    <w:basedOn w:val="KIT-Absatz"/>
    <w:rsid w:val="00F71715"/>
    <w:pPr>
      <w:spacing w:line="260" w:lineRule="exact"/>
      <w:ind w:right="851"/>
    </w:pPr>
  </w:style>
  <w:style w:type="paragraph" w:styleId="Sprechblasentext">
    <w:name w:val="Balloon Text"/>
    <w:basedOn w:val="Standard"/>
    <w:link w:val="SprechblasentextZchn"/>
    <w:semiHidden/>
    <w:rsid w:val="00F837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950A0"/>
    <w:rPr>
      <w:rFonts w:cs="Times New Roman"/>
      <w:sz w:val="2"/>
    </w:rPr>
  </w:style>
  <w:style w:type="character" w:styleId="Seitenzahl">
    <w:name w:val="page number"/>
    <w:basedOn w:val="Absatz-Standardschriftart"/>
    <w:rsid w:val="00C527FA"/>
    <w:rPr>
      <w:rFonts w:cs="Times New Roman"/>
    </w:rPr>
  </w:style>
  <w:style w:type="paragraph" w:customStyle="1" w:styleId="Formatvorlage">
    <w:name w:val="Formatvorlage"/>
    <w:basedOn w:val="KIT-Absatz"/>
    <w:rsid w:val="00F171BB"/>
    <w:pPr>
      <w:spacing w:line="300" w:lineRule="exact"/>
    </w:pPr>
    <w:rPr>
      <w:sz w:val="12"/>
      <w:szCs w:val="12"/>
    </w:rPr>
  </w:style>
  <w:style w:type="paragraph" w:customStyle="1" w:styleId="Formatvorlage1">
    <w:name w:val="Formatvorlage1"/>
    <w:basedOn w:val="KIT-Absatz"/>
    <w:next w:val="Formatvorlage"/>
    <w:rsid w:val="00F171BB"/>
    <w:pPr>
      <w:spacing w:line="300" w:lineRule="exact"/>
    </w:pPr>
    <w:rPr>
      <w:b/>
      <w:sz w:val="30"/>
      <w:szCs w:val="30"/>
    </w:rPr>
  </w:style>
  <w:style w:type="paragraph" w:customStyle="1" w:styleId="Flietext">
    <w:name w:val="Fließtext"/>
    <w:basedOn w:val="Standard"/>
    <w:rsid w:val="002B2143"/>
    <w:pPr>
      <w:overflowPunct w:val="0"/>
      <w:autoSpaceDE w:val="0"/>
      <w:autoSpaceDN w:val="0"/>
      <w:ind w:right="851"/>
    </w:pPr>
    <w:rPr>
      <w:rFonts w:cs="Arial"/>
    </w:rPr>
  </w:style>
  <w:style w:type="paragraph" w:styleId="Dokumentstruktur">
    <w:name w:val="Document Map"/>
    <w:basedOn w:val="Standard"/>
    <w:semiHidden/>
    <w:rsid w:val="00D24433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z69\Desktop\KIT_Brief_Word_200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KIT_Brief_Word_2007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Externe Briefvorlage für alle Bereiche</vt:lpstr>
    </vt:vector>
  </TitlesOfParts>
  <Company>KIT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Externe Briefvorlage für alle Bereiche</dc:title>
  <dc:creator>rz69</dc:creator>
  <cp:lastModifiedBy>Harald Bauer</cp:lastModifiedBy>
  <cp:revision>2</cp:revision>
  <cp:lastPrinted>2011-01-20T10:02:00Z</cp:lastPrinted>
  <dcterms:created xsi:type="dcterms:W3CDTF">2014-11-06T08:59:00Z</dcterms:created>
  <dcterms:modified xsi:type="dcterms:W3CDTF">2014-11-06T08:59:00Z</dcterms:modified>
</cp:coreProperties>
</file>